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3D23" w14:textId="77777777" w:rsidR="00AC4111" w:rsidRPr="00AC4111" w:rsidRDefault="00AC4111" w:rsidP="00476DF9">
      <w:pPr>
        <w:tabs>
          <w:tab w:val="left" w:pos="1134"/>
          <w:tab w:val="left" w:pos="1560"/>
          <w:tab w:val="left" w:pos="5760"/>
        </w:tabs>
        <w:jc w:val="center"/>
        <w:rPr>
          <w:rFonts w:ascii="Arial" w:hAnsi="Arial" w:cs="Arial"/>
          <w:b/>
          <w:sz w:val="32"/>
          <w:szCs w:val="32"/>
        </w:rPr>
      </w:pPr>
      <w:r w:rsidRPr="00AC4111">
        <w:rPr>
          <w:rFonts w:ascii="Arial" w:hAnsi="Arial" w:cs="Arial"/>
          <w:b/>
          <w:sz w:val="32"/>
          <w:szCs w:val="32"/>
        </w:rPr>
        <w:t>RICHIESTA CONTRIBUTI ABBONAMENTI DI TRASPORTO</w:t>
      </w:r>
    </w:p>
    <w:p w14:paraId="78B82DEB" w14:textId="77777777" w:rsidR="00476DF9" w:rsidRDefault="00476DF9" w:rsidP="00476DF9">
      <w:pPr>
        <w:tabs>
          <w:tab w:val="left" w:pos="1134"/>
          <w:tab w:val="left" w:pos="1560"/>
          <w:tab w:val="left" w:pos="5760"/>
        </w:tabs>
        <w:rPr>
          <w:rFonts w:ascii="Arial" w:hAnsi="Arial" w:cs="Arial"/>
          <w:b/>
          <w:sz w:val="22"/>
          <w:u w:val="single"/>
        </w:rPr>
      </w:pPr>
    </w:p>
    <w:p w14:paraId="4CC69824" w14:textId="77777777" w:rsidR="00AC4111" w:rsidRPr="00AC4111" w:rsidRDefault="00AC4111" w:rsidP="00476DF9">
      <w:pPr>
        <w:tabs>
          <w:tab w:val="left" w:pos="1134"/>
          <w:tab w:val="left" w:pos="1560"/>
          <w:tab w:val="left" w:pos="5760"/>
        </w:tabs>
        <w:rPr>
          <w:rFonts w:ascii="Arial" w:hAnsi="Arial" w:cs="Arial"/>
          <w:b/>
          <w:sz w:val="22"/>
          <w:u w:val="single"/>
        </w:rPr>
      </w:pPr>
      <w:r w:rsidRPr="00AC4111">
        <w:rPr>
          <w:rFonts w:ascii="Arial" w:hAnsi="Arial" w:cs="Arial"/>
          <w:b/>
          <w:sz w:val="22"/>
          <w:u w:val="single"/>
        </w:rPr>
        <w:t>Intestatario conto corrente postale/bancario</w:t>
      </w:r>
    </w:p>
    <w:p w14:paraId="79C77C02" w14:textId="77777777" w:rsidR="00AC4111" w:rsidRPr="00AC4111" w:rsidRDefault="00AC4111" w:rsidP="00050F40">
      <w:pPr>
        <w:tabs>
          <w:tab w:val="left" w:pos="1134"/>
          <w:tab w:val="left" w:pos="1560"/>
          <w:tab w:val="left" w:pos="5760"/>
        </w:tabs>
        <w:spacing w:after="240"/>
        <w:jc w:val="left"/>
        <w:rPr>
          <w:rFonts w:ascii="Arial" w:hAnsi="Arial" w:cs="Arial"/>
          <w:sz w:val="22"/>
        </w:rPr>
      </w:pPr>
      <w:r w:rsidRPr="00AC4111">
        <w:rPr>
          <w:rFonts w:ascii="Arial" w:hAnsi="Arial" w:cs="Arial"/>
          <w:sz w:val="22"/>
        </w:rPr>
        <w:t xml:space="preserve">Cognome e nome      </w:t>
      </w:r>
      <w:sdt>
        <w:sdtPr>
          <w:rPr>
            <w:rFonts w:ascii="Arial" w:hAnsi="Arial" w:cs="Arial"/>
            <w:sz w:val="22"/>
          </w:rPr>
          <w:id w:val="-1767919692"/>
          <w:placeholder>
            <w:docPart w:val="907E9BEC4226480BA1A31B7B60889306"/>
          </w:placeholder>
          <w:showingPlcHdr/>
        </w:sdtPr>
        <w:sdtEndPr/>
        <w:sdtContent>
          <w:r w:rsidRPr="00AC4111">
            <w:rPr>
              <w:rStyle w:val="Testosegnaposto"/>
              <w:rFonts w:ascii="Arial" w:hAnsi="Arial" w:cs="Arial"/>
              <w:sz w:val="22"/>
            </w:rPr>
            <w:t>Fare clic qui per immettere testo.</w:t>
          </w:r>
        </w:sdtContent>
      </w:sdt>
    </w:p>
    <w:p w14:paraId="74ED5E3F" w14:textId="77777777" w:rsidR="00AC4111" w:rsidRPr="00AC4111" w:rsidRDefault="00350804" w:rsidP="00050F40">
      <w:pPr>
        <w:tabs>
          <w:tab w:val="left" w:pos="1134"/>
          <w:tab w:val="left" w:pos="1560"/>
          <w:tab w:val="left" w:pos="5760"/>
        </w:tabs>
        <w:spacing w:after="240"/>
        <w:jc w:val="left"/>
        <w:rPr>
          <w:rFonts w:ascii="Arial" w:hAnsi="Arial" w:cs="Arial"/>
          <w:sz w:val="22"/>
        </w:rPr>
      </w:pPr>
      <w:r w:rsidRPr="00C94E6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3D966" wp14:editId="5D78187C">
                <wp:simplePos x="0" y="0"/>
                <wp:positionH relativeFrom="column">
                  <wp:posOffset>4299585</wp:posOffset>
                </wp:positionH>
                <wp:positionV relativeFrom="paragraph">
                  <wp:posOffset>3198494</wp:posOffset>
                </wp:positionV>
                <wp:extent cx="1840230" cy="771525"/>
                <wp:effectExtent l="0" t="0" r="26670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7715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9A259" w14:textId="77777777" w:rsidR="00AC4111" w:rsidRPr="003E1519" w:rsidRDefault="00AC4111" w:rsidP="004062BD">
                            <w:pPr>
                              <w:jc w:val="left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3E1519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La Cancelleria comunale si riserva il diritto di verificare presso il datore di lavoro l’effettiva quota di partecipazione all’acquisto del titolo di trasporto.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3D966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margin-left:338.55pt;margin-top:251.85pt;width:144.9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" fillcolor="#f2f2f2">
                <v:textbox>
                  <w:txbxContent>
                    <w:p w14:paraId="1479A259" w14:textId="77777777" w:rsidR="00AC4111" w:rsidRPr="003E1519" w:rsidRDefault="00AC4111" w:rsidP="004062BD">
                      <w:pPr>
                        <w:jc w:val="left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3E1519">
                        <w:rPr>
                          <w:rFonts w:ascii="Arial Narrow" w:hAnsi="Arial Narrow"/>
                          <w:sz w:val="19"/>
                          <w:szCs w:val="19"/>
                        </w:rPr>
                        <w:t>La Cancelleria comunale si riserva il diritto di verificare presso il datore di lavoro l’effettiva quota di partecipazione all’acquisto del titolo di trasporto.</w:t>
                      </w:r>
                    </w:p>
                  </w:txbxContent>
                </v:textbox>
              </v:shape>
            </w:pict>
          </mc:Fallback>
        </mc:AlternateContent>
      </w:r>
      <w:r w:rsidR="00AC4111" w:rsidRPr="00AC4111">
        <w:rPr>
          <w:rFonts w:ascii="Arial" w:hAnsi="Arial" w:cs="Arial"/>
          <w:sz w:val="22"/>
        </w:rPr>
        <w:t xml:space="preserve">Indirizzo completo      </w:t>
      </w:r>
      <w:sdt>
        <w:sdtPr>
          <w:rPr>
            <w:rFonts w:ascii="Arial" w:hAnsi="Arial" w:cs="Arial"/>
            <w:sz w:val="22"/>
          </w:rPr>
          <w:id w:val="-1391732657"/>
          <w:placeholder>
            <w:docPart w:val="907E9BEC4226480BA1A31B7B60889306"/>
          </w:placeholder>
          <w:showingPlcHdr/>
        </w:sdtPr>
        <w:sdtEndPr/>
        <w:sdtContent>
          <w:r w:rsidR="00AC4111" w:rsidRPr="00AC4111">
            <w:rPr>
              <w:rStyle w:val="Testosegnaposto"/>
              <w:rFonts w:ascii="Arial" w:hAnsi="Arial" w:cs="Arial"/>
              <w:sz w:val="22"/>
            </w:rPr>
            <w:t>Fare clic qui per immettere testo.</w:t>
          </w:r>
        </w:sdtContent>
      </w:sdt>
    </w:p>
    <w:tbl>
      <w:tblPr>
        <w:tblStyle w:val="Grigliatabella"/>
        <w:tblW w:w="957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4"/>
      </w:tblGrid>
      <w:tr w:rsidR="00AC4111" w:rsidRPr="00AC4111" w14:paraId="472DDA4C" w14:textId="77777777" w:rsidTr="00E815B5">
        <w:tc>
          <w:tcPr>
            <w:tcW w:w="4928" w:type="dxa"/>
          </w:tcPr>
          <w:p w14:paraId="51458B1A" w14:textId="77777777" w:rsidR="00AC4111" w:rsidRPr="00AC4111" w:rsidRDefault="00AC4111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 w:rsidRPr="00AC4111">
              <w:rPr>
                <w:rFonts w:ascii="Arial" w:hAnsi="Arial" w:cs="Arial"/>
                <w:sz w:val="22"/>
              </w:rPr>
              <w:t xml:space="preserve">Telefono    </w:t>
            </w:r>
            <w:sdt>
              <w:sdtPr>
                <w:rPr>
                  <w:rFonts w:ascii="Arial" w:hAnsi="Arial" w:cs="Arial"/>
                  <w:sz w:val="22"/>
                </w:rPr>
                <w:id w:val="-1416155538"/>
                <w:placeholder>
                  <w:docPart w:val="9228FAFF00D544E6B508F19607BCDB31"/>
                </w:placeholder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  <w:tc>
          <w:tcPr>
            <w:tcW w:w="4644" w:type="dxa"/>
          </w:tcPr>
          <w:p w14:paraId="73F633CB" w14:textId="77777777" w:rsidR="00AC4111" w:rsidRPr="00AC4111" w:rsidRDefault="00AC4111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 w:rsidRPr="00AC4111">
              <w:rPr>
                <w:rFonts w:ascii="Arial" w:hAnsi="Arial" w:cs="Arial"/>
                <w:sz w:val="22"/>
              </w:rPr>
              <w:t xml:space="preserve">E-mail   </w:t>
            </w:r>
            <w:sdt>
              <w:sdtPr>
                <w:rPr>
                  <w:rFonts w:ascii="Arial" w:hAnsi="Arial" w:cs="Arial"/>
                  <w:sz w:val="22"/>
                </w:rPr>
                <w:id w:val="322475308"/>
                <w:placeholder>
                  <w:docPart w:val="1344AEA5728D419D8FA33A8435B4C082"/>
                </w:placeholder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</w:tr>
    </w:tbl>
    <w:p w14:paraId="451C70A6" w14:textId="77777777" w:rsidR="00AC4111" w:rsidRPr="00AC4111" w:rsidRDefault="00AC4111" w:rsidP="00050F40">
      <w:pPr>
        <w:tabs>
          <w:tab w:val="right" w:pos="1134"/>
          <w:tab w:val="left" w:pos="1560"/>
          <w:tab w:val="left" w:pos="4536"/>
          <w:tab w:val="left" w:pos="5760"/>
        </w:tabs>
        <w:spacing w:before="120" w:after="120" w:line="360" w:lineRule="auto"/>
        <w:jc w:val="left"/>
        <w:rPr>
          <w:rFonts w:ascii="Arial" w:hAnsi="Arial" w:cs="Arial"/>
          <w:sz w:val="22"/>
        </w:rPr>
      </w:pPr>
      <w:r w:rsidRPr="00AC4111">
        <w:rPr>
          <w:rFonts w:ascii="Arial" w:hAnsi="Arial" w:cs="Arial"/>
          <w:sz w:val="22"/>
        </w:rPr>
        <w:t xml:space="preserve">Istituto bancario (nome e sede) </w:t>
      </w:r>
      <w:sdt>
        <w:sdtPr>
          <w:rPr>
            <w:rFonts w:ascii="Arial" w:hAnsi="Arial" w:cs="Arial"/>
            <w:sz w:val="22"/>
          </w:rPr>
          <w:id w:val="-1426803864"/>
          <w:placeholder>
            <w:docPart w:val="907E9BEC4226480BA1A31B7B60889306"/>
          </w:placeholder>
          <w:showingPlcHdr/>
        </w:sdtPr>
        <w:sdtEndPr/>
        <w:sdtContent>
          <w:r w:rsidRPr="00AC4111">
            <w:rPr>
              <w:rStyle w:val="Testosegnaposto"/>
              <w:rFonts w:ascii="Arial" w:hAnsi="Arial" w:cs="Arial"/>
              <w:sz w:val="22"/>
            </w:rPr>
            <w:t>Fare clic qui per immettere testo.</w:t>
          </w:r>
        </w:sdtContent>
      </w:sdt>
    </w:p>
    <w:tbl>
      <w:tblPr>
        <w:tblStyle w:val="Grigliatabella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644"/>
      </w:tblGrid>
      <w:tr w:rsidR="00AC4111" w:rsidRPr="00AC4111" w14:paraId="5B5B442A" w14:textId="77777777" w:rsidTr="00BD155B">
        <w:tc>
          <w:tcPr>
            <w:tcW w:w="5637" w:type="dxa"/>
          </w:tcPr>
          <w:p w14:paraId="6F1A5E61" w14:textId="77777777" w:rsidR="00AC4111" w:rsidRPr="00AC4111" w:rsidRDefault="00AC4111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 w:rsidRPr="00AC4111">
              <w:rPr>
                <w:rFonts w:ascii="Arial" w:hAnsi="Arial" w:cs="Arial"/>
                <w:sz w:val="22"/>
              </w:rPr>
              <w:t xml:space="preserve">No. conto/IBAN    </w:t>
            </w:r>
            <w:sdt>
              <w:sdtPr>
                <w:rPr>
                  <w:rFonts w:ascii="Arial" w:hAnsi="Arial" w:cs="Arial"/>
                  <w:sz w:val="22"/>
                </w:rPr>
                <w:id w:val="739144780"/>
                <w:placeholder>
                  <w:docPart w:val="0AB2DF56343C422D89EF0261F54B0696"/>
                </w:placeholder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  <w:tc>
          <w:tcPr>
            <w:tcW w:w="4644" w:type="dxa"/>
          </w:tcPr>
          <w:p w14:paraId="61A3936A" w14:textId="77777777" w:rsidR="00AC4111" w:rsidRPr="00AC4111" w:rsidRDefault="00B941F3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13613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A6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C4111" w:rsidRPr="00AC4111">
              <w:rPr>
                <w:rFonts w:ascii="Arial" w:hAnsi="Arial" w:cs="Arial"/>
                <w:sz w:val="22"/>
              </w:rPr>
              <w:t xml:space="preserve">  Polizza di versamento allegata</w:t>
            </w:r>
          </w:p>
        </w:tc>
      </w:tr>
    </w:tbl>
    <w:p w14:paraId="5752E65C" w14:textId="77777777" w:rsidR="00552334" w:rsidRDefault="00552334" w:rsidP="00AC4111">
      <w:pPr>
        <w:tabs>
          <w:tab w:val="right" w:pos="1134"/>
          <w:tab w:val="left" w:pos="1560"/>
          <w:tab w:val="left" w:pos="4536"/>
          <w:tab w:val="left" w:pos="5760"/>
        </w:tabs>
        <w:spacing w:after="240" w:line="360" w:lineRule="auto"/>
        <w:rPr>
          <w:rFonts w:ascii="Arial" w:hAnsi="Arial" w:cs="Arial"/>
          <w:b/>
          <w:sz w:val="22"/>
          <w:u w:val="single"/>
        </w:rPr>
      </w:pPr>
    </w:p>
    <w:p w14:paraId="225C2EDE" w14:textId="77777777" w:rsidR="00AC4111" w:rsidRPr="00AC4111" w:rsidRDefault="001424CA" w:rsidP="00AC4111">
      <w:pPr>
        <w:tabs>
          <w:tab w:val="right" w:pos="1134"/>
          <w:tab w:val="left" w:pos="1560"/>
          <w:tab w:val="left" w:pos="4536"/>
          <w:tab w:val="left" w:pos="5760"/>
        </w:tabs>
        <w:spacing w:after="2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5045C1" wp14:editId="1990EEDB">
                <wp:simplePos x="0" y="0"/>
                <wp:positionH relativeFrom="column">
                  <wp:posOffset>-100965</wp:posOffset>
                </wp:positionH>
                <wp:positionV relativeFrom="paragraph">
                  <wp:posOffset>309244</wp:posOffset>
                </wp:positionV>
                <wp:extent cx="6448425" cy="25431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E1939" id="Rettangolo 4" o:spid="_x0000_s1026" style="position:absolute;margin-left:-7.95pt;margin-top:24.35pt;width:507.75pt;height:20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" filled="f" strokecolor="black [3213]" strokeweight=".5pt"/>
            </w:pict>
          </mc:Fallback>
        </mc:AlternateContent>
      </w:r>
      <w:r w:rsidR="00AC4111" w:rsidRPr="00AC4111">
        <w:rPr>
          <w:rFonts w:ascii="Arial" w:hAnsi="Arial" w:cs="Arial"/>
          <w:b/>
          <w:sz w:val="22"/>
          <w:u w:val="single"/>
        </w:rPr>
        <w:t>Richiesta contributo per</w:t>
      </w:r>
    </w:p>
    <w:p w14:paraId="457EAD26" w14:textId="77777777" w:rsidR="00AC4111" w:rsidRDefault="00B941F3" w:rsidP="00050F40">
      <w:pPr>
        <w:tabs>
          <w:tab w:val="left" w:pos="426"/>
          <w:tab w:val="right" w:pos="1134"/>
          <w:tab w:val="left" w:pos="1560"/>
          <w:tab w:val="left" w:pos="4536"/>
          <w:tab w:val="left" w:pos="5760"/>
        </w:tabs>
        <w:spacing w:line="360" w:lineRule="auto"/>
        <w:jc w:val="left"/>
        <w:rPr>
          <w:rFonts w:ascii="Arial" w:hAnsi="Arial" w:cs="Arial"/>
          <w:b/>
          <w:sz w:val="22"/>
        </w:rPr>
      </w:pPr>
      <w:sdt>
        <w:sdtPr>
          <w:rPr>
            <w:rFonts w:ascii="Arial" w:hAnsi="Arial" w:cs="Arial"/>
            <w:sz w:val="22"/>
          </w:rPr>
          <w:id w:val="173997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6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C4111">
        <w:rPr>
          <w:rFonts w:ascii="Arial" w:hAnsi="Arial" w:cs="Arial"/>
          <w:b/>
          <w:sz w:val="22"/>
        </w:rPr>
        <w:t xml:space="preserve">  </w:t>
      </w:r>
      <w:r w:rsidR="00AC4111" w:rsidRPr="00AC4111">
        <w:rPr>
          <w:rFonts w:ascii="Arial" w:hAnsi="Arial" w:cs="Arial"/>
          <w:b/>
          <w:sz w:val="22"/>
        </w:rPr>
        <w:t>Abbonamento annuale Arcobaleno</w:t>
      </w: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AC4111" w:rsidRPr="00AC4111" w14:paraId="032F8F98" w14:textId="77777777" w:rsidTr="00A468C0">
        <w:tc>
          <w:tcPr>
            <w:tcW w:w="4928" w:type="dxa"/>
            <w:tcBorders>
              <w:bottom w:val="nil"/>
            </w:tcBorders>
          </w:tcPr>
          <w:p w14:paraId="27C574FB" w14:textId="77777777" w:rsidR="00AC4111" w:rsidRPr="00AC4111" w:rsidRDefault="00AC4111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Costo chf   </w:t>
            </w:r>
            <w:sdt>
              <w:sdtPr>
                <w:rPr>
                  <w:rFonts w:ascii="Arial" w:hAnsi="Arial" w:cs="Arial"/>
                  <w:sz w:val="22"/>
                </w:rPr>
                <w:id w:val="-1304146769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  <w:tc>
          <w:tcPr>
            <w:tcW w:w="4961" w:type="dxa"/>
            <w:tcBorders>
              <w:bottom w:val="nil"/>
            </w:tcBorders>
          </w:tcPr>
          <w:p w14:paraId="5D25836B" w14:textId="77777777" w:rsidR="00AC4111" w:rsidRPr="00AC4111" w:rsidRDefault="00AC4111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Validità (da/a)</w:t>
            </w:r>
            <w:r w:rsidRPr="00AC4111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673378276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</w:tr>
      <w:tr w:rsidR="00AC4111" w:rsidRPr="00AC4111" w14:paraId="193E5E5E" w14:textId="77777777" w:rsidTr="00A46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2A46706" w14:textId="77777777" w:rsidR="00AC4111" w:rsidRPr="00AC4111" w:rsidRDefault="00AC4111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Intestato a</w:t>
            </w:r>
            <w:r w:rsidRPr="00AC4111">
              <w:rPr>
                <w:rFonts w:ascii="Arial" w:hAnsi="Arial" w:cs="Arial"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</w:rPr>
                <w:id w:val="12274117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81142DA" w14:textId="77777777" w:rsidR="00AC4111" w:rsidRPr="00AC4111" w:rsidRDefault="00AC4111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di nascita</w:t>
            </w:r>
            <w:r w:rsidRPr="00AC4111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576362322"/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Pr="00AC4111">
                  <w:rPr>
                    <w:rStyle w:val="Testosegnaposto"/>
                    <w:sz w:val="20"/>
                    <w:szCs w:val="20"/>
                  </w:rPr>
                  <w:t>Fare clic qui per immettere una data.</w:t>
                </w:r>
              </w:sdtContent>
            </w:sdt>
          </w:p>
        </w:tc>
      </w:tr>
    </w:tbl>
    <w:p w14:paraId="08B70655" w14:textId="77777777" w:rsidR="00AC4111" w:rsidRPr="00C94E69" w:rsidRDefault="00B941F3" w:rsidP="00050F40">
      <w:pPr>
        <w:spacing w:line="360" w:lineRule="auto"/>
        <w:ind w:firstLine="426"/>
        <w:jc w:val="left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62245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6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94E69">
        <w:rPr>
          <w:rFonts w:ascii="Arial" w:hAnsi="Arial" w:cs="Arial"/>
          <w:sz w:val="22"/>
        </w:rPr>
        <w:t xml:space="preserve">  </w:t>
      </w:r>
      <w:r w:rsidR="00C94E69" w:rsidRPr="00C94E69">
        <w:rPr>
          <w:rFonts w:ascii="Arial" w:hAnsi="Arial" w:cs="Arial"/>
          <w:sz w:val="22"/>
        </w:rPr>
        <w:t>Appresfon</w:t>
      </w:r>
      <w:r w:rsidR="00C94E69">
        <w:rPr>
          <w:rFonts w:ascii="Arial" w:hAnsi="Arial" w:cs="Arial"/>
          <w:sz w:val="22"/>
        </w:rPr>
        <w:t>d</w:t>
      </w:r>
      <w:r w:rsidR="00C94E69" w:rsidRPr="00C94E69">
        <w:rPr>
          <w:rFonts w:ascii="Arial" w:hAnsi="Arial" w:cs="Arial"/>
          <w:sz w:val="22"/>
        </w:rPr>
        <w:t>o (per apprendisti)</w:t>
      </w:r>
    </w:p>
    <w:p w14:paraId="707A979C" w14:textId="77777777" w:rsidR="00AC4111" w:rsidRDefault="00FD41DB" w:rsidP="00050F40">
      <w:pPr>
        <w:tabs>
          <w:tab w:val="left" w:pos="426"/>
          <w:tab w:val="right" w:pos="1134"/>
          <w:tab w:val="left" w:pos="1560"/>
          <w:tab w:val="left" w:pos="4536"/>
          <w:tab w:val="left" w:pos="5760"/>
        </w:tabs>
        <w:spacing w:line="360" w:lineRule="auto"/>
        <w:ind w:firstLine="426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28170E" wp14:editId="65096992">
                <wp:simplePos x="0" y="0"/>
                <wp:positionH relativeFrom="column">
                  <wp:posOffset>1889760</wp:posOffset>
                </wp:positionH>
                <wp:positionV relativeFrom="paragraph">
                  <wp:posOffset>-67945</wp:posOffset>
                </wp:positionV>
                <wp:extent cx="266700" cy="180975"/>
                <wp:effectExtent l="0" t="0" r="76200" b="4762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3E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148.8pt;margin-top:-5.35pt;width:21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350804" w:rsidRPr="00C94E69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3FF0D" wp14:editId="40FC569C">
                <wp:simplePos x="0" y="0"/>
                <wp:positionH relativeFrom="column">
                  <wp:posOffset>2175510</wp:posOffset>
                </wp:positionH>
                <wp:positionV relativeFrom="paragraph">
                  <wp:posOffset>8255</wp:posOffset>
                </wp:positionV>
                <wp:extent cx="2057400" cy="25717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D13D3" w14:textId="77777777" w:rsidR="00C94E69" w:rsidRPr="00C94E69" w:rsidRDefault="00C94E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94E69">
                              <w:rPr>
                                <w:rFonts w:ascii="Arial" w:hAnsi="Arial" w:cs="Arial"/>
                                <w:sz w:val="22"/>
                              </w:rPr>
                              <w:t>Partecipazione aziendale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chf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FF0D" id="Casella di testo 2" o:spid="_x0000_s1027" type="#_x0000_t202" style="position:absolute;left:0;text-align:left;margin-left:171.3pt;margin-top:.65pt;width:162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" filled="f" stroked="f">
                <v:textbox>
                  <w:txbxContent>
                    <w:p w14:paraId="0E8D13D3" w14:textId="77777777" w:rsidR="00C94E69" w:rsidRPr="00C94E69" w:rsidRDefault="00C94E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C94E69">
                        <w:rPr>
                          <w:rFonts w:ascii="Arial" w:hAnsi="Arial" w:cs="Arial"/>
                          <w:sz w:val="22"/>
                        </w:rPr>
                        <w:t>Partecipazione aziendale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chf </w:t>
                      </w:r>
                    </w:p>
                  </w:txbxContent>
                </v:textbox>
              </v:shape>
            </w:pict>
          </mc:Fallback>
        </mc:AlternateContent>
      </w:r>
    </w:p>
    <w:p w14:paraId="2A17265F" w14:textId="77777777" w:rsidR="00AC4111" w:rsidRPr="00350804" w:rsidRDefault="00FD41DB" w:rsidP="00350804">
      <w:pPr>
        <w:tabs>
          <w:tab w:val="left" w:pos="426"/>
          <w:tab w:val="right" w:pos="1134"/>
          <w:tab w:val="left" w:pos="1560"/>
        </w:tabs>
        <w:spacing w:line="360" w:lineRule="auto"/>
        <w:ind w:firstLine="42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93840D" wp14:editId="553DB758">
                <wp:simplePos x="0" y="0"/>
                <wp:positionH relativeFrom="column">
                  <wp:posOffset>1899285</wp:posOffset>
                </wp:positionH>
                <wp:positionV relativeFrom="paragraph">
                  <wp:posOffset>24765</wp:posOffset>
                </wp:positionV>
                <wp:extent cx="266700" cy="209550"/>
                <wp:effectExtent l="0" t="38100" r="57150" b="1905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20794" id="Connettore 2 11" o:spid="_x0000_s1026" type="#_x0000_t32" style="position:absolute;margin-left:149.55pt;margin-top:1.95pt;width:21pt;height:16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" strokecolor="black [3213]">
                <v:stroke endarrow="open"/>
              </v:shape>
            </w:pict>
          </mc:Fallback>
        </mc:AlternateContent>
      </w:r>
      <w:r w:rsidR="00174F7C">
        <w:rPr>
          <w:rFonts w:ascii="Arial" w:hAnsi="Arial" w:cs="Arial"/>
          <w:b/>
          <w:sz w:val="22"/>
        </w:rPr>
        <w:tab/>
      </w:r>
      <w:r w:rsidR="00174F7C">
        <w:rPr>
          <w:rFonts w:ascii="Arial" w:hAnsi="Arial" w:cs="Arial"/>
          <w:b/>
          <w:sz w:val="22"/>
        </w:rPr>
        <w:tab/>
      </w:r>
      <w:r w:rsidR="00174F7C">
        <w:rPr>
          <w:rFonts w:ascii="Arial" w:hAnsi="Arial" w:cs="Arial"/>
          <w:b/>
          <w:sz w:val="22"/>
        </w:rPr>
        <w:tab/>
      </w:r>
      <w:r w:rsidR="00174F7C">
        <w:rPr>
          <w:rFonts w:ascii="Arial" w:hAnsi="Arial" w:cs="Arial"/>
          <w:b/>
          <w:sz w:val="22"/>
        </w:rPr>
        <w:tab/>
      </w:r>
      <w:r w:rsidR="00174F7C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sz w:val="22"/>
          </w:rPr>
          <w:id w:val="-2028317243"/>
          <w:showingPlcHdr/>
        </w:sdtPr>
        <w:sdtEndPr/>
        <w:sdtContent>
          <w:r w:rsidR="00174F7C" w:rsidRPr="00350804">
            <w:rPr>
              <w:rStyle w:val="Testosegnaposto"/>
              <w:sz w:val="22"/>
            </w:rPr>
            <w:t>Fare clic qui per immettere testo.</w:t>
          </w:r>
        </w:sdtContent>
      </w:sdt>
    </w:p>
    <w:p w14:paraId="5527D72A" w14:textId="77777777" w:rsidR="00577D56" w:rsidRPr="00AC4111" w:rsidRDefault="00B941F3" w:rsidP="00050F40">
      <w:pPr>
        <w:tabs>
          <w:tab w:val="left" w:pos="709"/>
        </w:tabs>
        <w:spacing w:line="360" w:lineRule="auto"/>
        <w:ind w:firstLine="426"/>
        <w:jc w:val="left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45006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6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94E69">
        <w:rPr>
          <w:rFonts w:ascii="Arial" w:hAnsi="Arial" w:cs="Arial"/>
          <w:sz w:val="22"/>
        </w:rPr>
        <w:t xml:space="preserve">  </w:t>
      </w:r>
      <w:r w:rsidR="00C94E69" w:rsidRPr="00C94E69">
        <w:rPr>
          <w:rFonts w:ascii="Arial" w:hAnsi="Arial" w:cs="Arial"/>
          <w:sz w:val="22"/>
        </w:rPr>
        <w:t>Arcobaleno aziendale</w:t>
      </w:r>
    </w:p>
    <w:p w14:paraId="74763920" w14:textId="77777777" w:rsidR="00AC4111" w:rsidRPr="00AC4111" w:rsidRDefault="00AC4111" w:rsidP="00050F40">
      <w:pPr>
        <w:tabs>
          <w:tab w:val="right" w:pos="426"/>
          <w:tab w:val="left" w:pos="851"/>
          <w:tab w:val="right" w:pos="1134"/>
          <w:tab w:val="left" w:pos="1560"/>
        </w:tabs>
        <w:spacing w:line="360" w:lineRule="auto"/>
        <w:ind w:hanging="4254"/>
        <w:jc w:val="left"/>
        <w:rPr>
          <w:rFonts w:ascii="Arial" w:hAnsi="Arial" w:cs="Arial"/>
          <w:sz w:val="22"/>
        </w:rPr>
      </w:pPr>
      <w:r w:rsidRPr="00AC4111">
        <w:rPr>
          <w:rFonts w:ascii="Arial" w:hAnsi="Arial" w:cs="Arial"/>
          <w:sz w:val="22"/>
        </w:rPr>
        <w:t>aleno aziendale</w:t>
      </w:r>
    </w:p>
    <w:p w14:paraId="767A7CC7" w14:textId="77777777" w:rsidR="00AC4111" w:rsidRDefault="00AC4111" w:rsidP="00050F40">
      <w:pPr>
        <w:tabs>
          <w:tab w:val="right" w:pos="2268"/>
          <w:tab w:val="left" w:pos="6521"/>
        </w:tabs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Datore di lavoro e indirizzo</w:t>
      </w:r>
      <w:r w:rsidR="000765E3">
        <w:rPr>
          <w:rFonts w:ascii="Arial" w:hAnsi="Arial" w:cs="Arial"/>
          <w:sz w:val="22"/>
        </w:rPr>
        <w:t xml:space="preserve">     </w:t>
      </w:r>
      <w:sdt>
        <w:sdtPr>
          <w:rPr>
            <w:rFonts w:ascii="Arial" w:hAnsi="Arial" w:cs="Arial"/>
            <w:sz w:val="22"/>
          </w:rPr>
          <w:id w:val="1811511970"/>
          <w:showingPlcHdr/>
        </w:sdtPr>
        <w:sdtEndPr/>
        <w:sdtContent>
          <w:r w:rsidR="000765E3" w:rsidRPr="00A703FD">
            <w:rPr>
              <w:rStyle w:val="Testosegnaposto"/>
            </w:rPr>
            <w:t>Fare clic qui per immettere testo.</w:t>
          </w:r>
        </w:sdtContent>
      </w:sdt>
      <w:r>
        <w:rPr>
          <w:rFonts w:ascii="Arial" w:hAnsi="Arial" w:cs="Arial"/>
          <w:sz w:val="22"/>
        </w:rPr>
        <w:t xml:space="preserve">  </w:t>
      </w:r>
    </w:p>
    <w:p w14:paraId="5411DDBF" w14:textId="77777777" w:rsidR="00552334" w:rsidRPr="001424CA" w:rsidRDefault="001424CA" w:rsidP="00050F40">
      <w:pPr>
        <w:tabs>
          <w:tab w:val="right" w:pos="2268"/>
          <w:tab w:val="left" w:pos="6521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AF95E4" wp14:editId="5A162D62">
                <wp:simplePos x="0" y="0"/>
                <wp:positionH relativeFrom="column">
                  <wp:posOffset>-100965</wp:posOffset>
                </wp:positionH>
                <wp:positionV relativeFrom="paragraph">
                  <wp:posOffset>192405</wp:posOffset>
                </wp:positionV>
                <wp:extent cx="6448425" cy="8953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EFA87" id="Rettangolo 5" o:spid="_x0000_s1026" style="position:absolute;margin-left:-7.95pt;margin-top:15.15pt;width:507.7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" filled="f" strokecolor="black [3213]" strokeweight=".5pt"/>
            </w:pict>
          </mc:Fallback>
        </mc:AlternateContent>
      </w:r>
    </w:p>
    <w:p w14:paraId="4C74C12D" w14:textId="77777777" w:rsidR="00AC4111" w:rsidRPr="00AC4111" w:rsidRDefault="00B941F3" w:rsidP="00050F40">
      <w:pPr>
        <w:tabs>
          <w:tab w:val="right" w:pos="2268"/>
          <w:tab w:val="left" w:pos="6521"/>
        </w:tabs>
        <w:spacing w:after="120"/>
        <w:jc w:val="left"/>
        <w:rPr>
          <w:rFonts w:ascii="Arial" w:hAnsi="Arial" w:cs="Arial"/>
          <w:b/>
          <w:sz w:val="22"/>
        </w:rPr>
      </w:pPr>
      <w:sdt>
        <w:sdtPr>
          <w:rPr>
            <w:rFonts w:ascii="Arial" w:hAnsi="Arial" w:cs="Arial"/>
            <w:sz w:val="22"/>
          </w:rPr>
          <w:id w:val="192937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6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B245E6">
        <w:rPr>
          <w:rFonts w:ascii="Arial" w:hAnsi="Arial" w:cs="Arial"/>
          <w:sz w:val="22"/>
        </w:rPr>
        <w:t xml:space="preserve">  </w:t>
      </w:r>
      <w:r w:rsidR="00AC4111" w:rsidRPr="00AC4111">
        <w:rPr>
          <w:rFonts w:ascii="Arial" w:hAnsi="Arial" w:cs="Arial"/>
          <w:b/>
          <w:sz w:val="22"/>
        </w:rPr>
        <w:t>Abbonamento generale FFS</w:t>
      </w: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B245E6" w:rsidRPr="00AC4111" w14:paraId="2BD3F3E5" w14:textId="77777777" w:rsidTr="00A468C0">
        <w:tc>
          <w:tcPr>
            <w:tcW w:w="4928" w:type="dxa"/>
            <w:tcBorders>
              <w:bottom w:val="nil"/>
            </w:tcBorders>
          </w:tcPr>
          <w:p w14:paraId="3623BE8E" w14:textId="77777777" w:rsidR="00B245E6" w:rsidRPr="00AC4111" w:rsidRDefault="00B245E6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Costo chf   </w:t>
            </w:r>
            <w:sdt>
              <w:sdtPr>
                <w:rPr>
                  <w:rFonts w:ascii="Arial" w:hAnsi="Arial" w:cs="Arial"/>
                  <w:sz w:val="22"/>
                </w:rPr>
                <w:id w:val="1469701567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  <w:tc>
          <w:tcPr>
            <w:tcW w:w="4961" w:type="dxa"/>
            <w:tcBorders>
              <w:bottom w:val="nil"/>
            </w:tcBorders>
          </w:tcPr>
          <w:p w14:paraId="145213F2" w14:textId="77777777" w:rsidR="00B245E6" w:rsidRPr="00AC4111" w:rsidRDefault="00B245E6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Validità (da/a)</w:t>
            </w:r>
            <w:r w:rsidRPr="00AC4111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1355693016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</w:tr>
      <w:tr w:rsidR="00B245E6" w:rsidRPr="00AC4111" w14:paraId="66089DBF" w14:textId="77777777" w:rsidTr="00A46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D406EE1" w14:textId="77777777" w:rsidR="00B245E6" w:rsidRPr="00AC4111" w:rsidRDefault="00B245E6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Intestato a</w:t>
            </w:r>
            <w:r w:rsidRPr="00AC4111">
              <w:rPr>
                <w:rFonts w:ascii="Arial" w:hAnsi="Arial" w:cs="Arial"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</w:rPr>
                <w:id w:val="478271548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BEAB403" w14:textId="77777777" w:rsidR="00B245E6" w:rsidRPr="00AC4111" w:rsidRDefault="00B245E6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di nascita</w:t>
            </w:r>
            <w:r w:rsidRPr="00AC4111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799147450"/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Pr="00AC4111">
                  <w:rPr>
                    <w:rStyle w:val="Testosegnaposto"/>
                    <w:sz w:val="20"/>
                    <w:szCs w:val="20"/>
                  </w:rPr>
                  <w:t>Fare clic qui per immettere una data.</w:t>
                </w:r>
              </w:sdtContent>
            </w:sdt>
          </w:p>
        </w:tc>
      </w:tr>
    </w:tbl>
    <w:p w14:paraId="73988D3D" w14:textId="77777777" w:rsidR="00B245E6" w:rsidRPr="0086634E" w:rsidRDefault="001424CA" w:rsidP="00050F40">
      <w:pPr>
        <w:tabs>
          <w:tab w:val="right" w:pos="2268"/>
          <w:tab w:val="left" w:pos="4536"/>
          <w:tab w:val="left" w:pos="6521"/>
        </w:tabs>
        <w:spacing w:after="120"/>
        <w:jc w:val="lef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D7F57A" wp14:editId="3AF0F9E0">
                <wp:simplePos x="0" y="0"/>
                <wp:positionH relativeFrom="column">
                  <wp:posOffset>-100965</wp:posOffset>
                </wp:positionH>
                <wp:positionV relativeFrom="paragraph">
                  <wp:posOffset>96520</wp:posOffset>
                </wp:positionV>
                <wp:extent cx="6448425" cy="13144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1E2E8" id="Rettangolo 7" o:spid="_x0000_s1026" style="position:absolute;margin-left:-7.95pt;margin-top:7.6pt;width:507.75pt;height:10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" filled="f" strokecolor="black [3213]" strokeweight=".5pt"/>
            </w:pict>
          </mc:Fallback>
        </mc:AlternateContent>
      </w:r>
    </w:p>
    <w:p w14:paraId="3E6F49BB" w14:textId="77777777" w:rsidR="0086634E" w:rsidRDefault="00B941F3" w:rsidP="00050F40">
      <w:pPr>
        <w:tabs>
          <w:tab w:val="left" w:pos="4962"/>
        </w:tabs>
        <w:spacing w:after="120"/>
        <w:jc w:val="left"/>
        <w:rPr>
          <w:rFonts w:ascii="Arial" w:hAnsi="Arial" w:cs="Arial"/>
          <w:b/>
          <w:sz w:val="22"/>
        </w:rPr>
      </w:pPr>
      <w:sdt>
        <w:sdtPr>
          <w:rPr>
            <w:rFonts w:ascii="Arial" w:hAnsi="Arial" w:cs="Arial"/>
            <w:sz w:val="22"/>
          </w:rPr>
          <w:id w:val="204671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6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224D36">
        <w:rPr>
          <w:rFonts w:ascii="Arial" w:hAnsi="Arial" w:cs="Arial"/>
          <w:sz w:val="22"/>
        </w:rPr>
        <w:t xml:space="preserve">  </w:t>
      </w:r>
      <w:r w:rsidR="0086634E">
        <w:rPr>
          <w:rFonts w:ascii="Arial" w:hAnsi="Arial" w:cs="Arial"/>
          <w:b/>
          <w:sz w:val="22"/>
        </w:rPr>
        <w:t>Abbonamento mensile Arcobaleno</w:t>
      </w:r>
    </w:p>
    <w:p w14:paraId="4E6C6C6A" w14:textId="77777777" w:rsidR="00AC4111" w:rsidRPr="0086634E" w:rsidRDefault="0086634E" w:rsidP="00050F40">
      <w:pPr>
        <w:tabs>
          <w:tab w:val="left" w:pos="4962"/>
        </w:tabs>
        <w:spacing w:after="240"/>
        <w:jc w:val="left"/>
        <w:rPr>
          <w:rFonts w:ascii="Arial" w:hAnsi="Arial" w:cs="Arial"/>
          <w:sz w:val="22"/>
        </w:rPr>
      </w:pPr>
      <w:r w:rsidRPr="0086634E">
        <w:rPr>
          <w:rFonts w:ascii="Arial" w:hAnsi="Arial" w:cs="Arial"/>
          <w:sz w:val="22"/>
        </w:rPr>
        <w:t>Quantità</w:t>
      </w:r>
      <w:r>
        <w:rPr>
          <w:rFonts w:ascii="Arial" w:hAnsi="Arial" w:cs="Arial"/>
          <w:sz w:val="22"/>
        </w:rPr>
        <w:t xml:space="preserve">   </w:t>
      </w:r>
      <w:sdt>
        <w:sdtPr>
          <w:rPr>
            <w:rFonts w:ascii="Arial" w:hAnsi="Arial" w:cs="Arial"/>
            <w:sz w:val="22"/>
          </w:rPr>
          <w:id w:val="803280653"/>
          <w:showingPlcHdr/>
        </w:sdtPr>
        <w:sdtEndPr/>
        <w:sdtContent>
          <w:r w:rsidRPr="00A703FD">
            <w:rPr>
              <w:rStyle w:val="Testosegnaposto"/>
            </w:rPr>
            <w:t>Fare clic qui per immettere testo.</w:t>
          </w:r>
        </w:sdtContent>
      </w:sdt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B245E6" w:rsidRPr="00AC4111" w14:paraId="349FD827" w14:textId="77777777" w:rsidTr="00BA51A8">
        <w:tc>
          <w:tcPr>
            <w:tcW w:w="4928" w:type="dxa"/>
            <w:tcBorders>
              <w:bottom w:val="nil"/>
            </w:tcBorders>
          </w:tcPr>
          <w:p w14:paraId="30880469" w14:textId="77777777" w:rsidR="00B245E6" w:rsidRPr="00AC4111" w:rsidRDefault="00B245E6" w:rsidP="0086634E">
            <w:pPr>
              <w:tabs>
                <w:tab w:val="left" w:pos="1134"/>
                <w:tab w:val="left" w:pos="1560"/>
              </w:tabs>
              <w:spacing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Costo chf   </w:t>
            </w:r>
            <w:sdt>
              <w:sdtPr>
                <w:rPr>
                  <w:rFonts w:ascii="Arial" w:hAnsi="Arial" w:cs="Arial"/>
                  <w:sz w:val="22"/>
                </w:rPr>
                <w:id w:val="1936331975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  <w:tc>
          <w:tcPr>
            <w:tcW w:w="4961" w:type="dxa"/>
            <w:tcBorders>
              <w:bottom w:val="nil"/>
            </w:tcBorders>
          </w:tcPr>
          <w:p w14:paraId="6D1E0B2E" w14:textId="77777777" w:rsidR="00B245E6" w:rsidRPr="00AC4111" w:rsidRDefault="00B245E6" w:rsidP="0086634E">
            <w:pPr>
              <w:tabs>
                <w:tab w:val="left" w:pos="1134"/>
                <w:tab w:val="left" w:pos="1560"/>
              </w:tabs>
              <w:spacing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Validità (da/a)</w:t>
            </w:r>
            <w:r w:rsidRPr="00AC4111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1798632896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</w:tr>
      <w:tr w:rsidR="00B245E6" w:rsidRPr="00AC4111" w14:paraId="6FF92344" w14:textId="77777777" w:rsidTr="00BA5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3340E22" w14:textId="77777777" w:rsidR="00B245E6" w:rsidRPr="00AC4111" w:rsidRDefault="00B245E6" w:rsidP="0086634E">
            <w:pPr>
              <w:tabs>
                <w:tab w:val="left" w:pos="1134"/>
                <w:tab w:val="left" w:pos="1560"/>
              </w:tabs>
              <w:spacing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Intestato a</w:t>
            </w:r>
            <w:r w:rsidRPr="00AC4111">
              <w:rPr>
                <w:rFonts w:ascii="Arial" w:hAnsi="Arial" w:cs="Arial"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</w:rPr>
                <w:id w:val="1119500157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F0F1082" w14:textId="77777777" w:rsidR="00B245E6" w:rsidRPr="00AC4111" w:rsidRDefault="00B245E6" w:rsidP="0086634E">
            <w:pPr>
              <w:tabs>
                <w:tab w:val="left" w:pos="1134"/>
                <w:tab w:val="left" w:pos="1560"/>
              </w:tabs>
              <w:spacing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di nascita</w:t>
            </w:r>
            <w:r w:rsidRPr="00AC4111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207622315"/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Pr="00AC4111">
                  <w:rPr>
                    <w:rStyle w:val="Testosegnaposto"/>
                    <w:sz w:val="20"/>
                    <w:szCs w:val="20"/>
                  </w:rPr>
                  <w:t>Fare clic qui per immettere una data.</w:t>
                </w:r>
              </w:sdtContent>
            </w:sdt>
          </w:p>
        </w:tc>
      </w:tr>
    </w:tbl>
    <w:p w14:paraId="43CAD1F4" w14:textId="77777777" w:rsidR="00476DF9" w:rsidRDefault="00476DF9" w:rsidP="00050F40">
      <w:pPr>
        <w:tabs>
          <w:tab w:val="left" w:pos="284"/>
          <w:tab w:val="right" w:pos="2268"/>
          <w:tab w:val="left" w:pos="6521"/>
        </w:tabs>
        <w:spacing w:after="120"/>
        <w:jc w:val="left"/>
        <w:rPr>
          <w:rFonts w:ascii="Arial" w:hAnsi="Arial" w:cs="Arial"/>
          <w:sz w:val="22"/>
        </w:rPr>
      </w:pPr>
    </w:p>
    <w:p w14:paraId="56E546FF" w14:textId="77777777" w:rsidR="00476DF9" w:rsidRDefault="00476DF9" w:rsidP="00050F40">
      <w:pPr>
        <w:tabs>
          <w:tab w:val="left" w:pos="284"/>
          <w:tab w:val="right" w:pos="2268"/>
          <w:tab w:val="left" w:pos="6521"/>
        </w:tabs>
        <w:spacing w:after="120"/>
        <w:jc w:val="left"/>
        <w:rPr>
          <w:rFonts w:ascii="Arial" w:hAnsi="Arial" w:cs="Arial"/>
          <w:sz w:val="22"/>
        </w:rPr>
      </w:pPr>
    </w:p>
    <w:p w14:paraId="34E177CF" w14:textId="77777777" w:rsidR="00476DF9" w:rsidRDefault="00476DF9" w:rsidP="00476DF9">
      <w:pPr>
        <w:tabs>
          <w:tab w:val="left" w:pos="284"/>
          <w:tab w:val="right" w:pos="2268"/>
          <w:tab w:val="left" w:pos="6521"/>
        </w:tabs>
        <w:spacing w:after="12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AED4D3" wp14:editId="5327834F">
                <wp:simplePos x="0" y="0"/>
                <wp:positionH relativeFrom="column">
                  <wp:posOffset>-100965</wp:posOffset>
                </wp:positionH>
                <wp:positionV relativeFrom="paragraph">
                  <wp:posOffset>-98425</wp:posOffset>
                </wp:positionV>
                <wp:extent cx="6448425" cy="131445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E85A9" id="Rettangolo 12" o:spid="_x0000_s1026" style="position:absolute;margin-left:-7.95pt;margin-top:-7.75pt;width:507.75pt;height:10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" filled="f" strokecolor="black [3213]" strokeweight=".5pt"/>
            </w:pict>
          </mc:Fallback>
        </mc:AlternateContent>
      </w:r>
      <w:sdt>
        <w:sdtPr>
          <w:rPr>
            <w:rFonts w:ascii="Arial" w:hAnsi="Arial" w:cs="Arial"/>
            <w:sz w:val="22"/>
          </w:rPr>
          <w:id w:val="18926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6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sz w:val="22"/>
        </w:rPr>
        <w:t>Abbonamento settimanale Arcobaleno</w:t>
      </w:r>
    </w:p>
    <w:p w14:paraId="48BE0B80" w14:textId="77777777" w:rsidR="00476DF9" w:rsidRPr="0086634E" w:rsidRDefault="00476DF9" w:rsidP="00476DF9">
      <w:pPr>
        <w:tabs>
          <w:tab w:val="left" w:pos="4962"/>
        </w:tabs>
        <w:spacing w:after="240"/>
        <w:jc w:val="left"/>
        <w:rPr>
          <w:rFonts w:ascii="Arial" w:hAnsi="Arial" w:cs="Arial"/>
          <w:sz w:val="22"/>
        </w:rPr>
      </w:pPr>
      <w:r w:rsidRPr="0086634E">
        <w:rPr>
          <w:rFonts w:ascii="Arial" w:hAnsi="Arial" w:cs="Arial"/>
          <w:sz w:val="22"/>
        </w:rPr>
        <w:t>Quantità</w:t>
      </w:r>
      <w:r>
        <w:rPr>
          <w:rFonts w:ascii="Arial" w:hAnsi="Arial" w:cs="Arial"/>
          <w:sz w:val="22"/>
        </w:rPr>
        <w:t xml:space="preserve">   </w:t>
      </w:r>
      <w:sdt>
        <w:sdtPr>
          <w:rPr>
            <w:rFonts w:ascii="Arial" w:hAnsi="Arial" w:cs="Arial"/>
            <w:sz w:val="22"/>
          </w:rPr>
          <w:id w:val="-701787066"/>
          <w:showingPlcHdr/>
        </w:sdtPr>
        <w:sdtEndPr/>
        <w:sdtContent>
          <w:r w:rsidRPr="00A703FD">
            <w:rPr>
              <w:rStyle w:val="Testosegnaposto"/>
            </w:rPr>
            <w:t>Fare clic qui per immettere testo.</w:t>
          </w:r>
        </w:sdtContent>
      </w:sdt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476DF9" w:rsidRPr="00AC4111" w14:paraId="34A4C676" w14:textId="77777777" w:rsidTr="009C0C7D">
        <w:tc>
          <w:tcPr>
            <w:tcW w:w="4928" w:type="dxa"/>
            <w:tcBorders>
              <w:bottom w:val="nil"/>
            </w:tcBorders>
          </w:tcPr>
          <w:p w14:paraId="3DCC1C65" w14:textId="77777777" w:rsidR="00476DF9" w:rsidRPr="00AC4111" w:rsidRDefault="00476DF9" w:rsidP="009C0C7D">
            <w:pPr>
              <w:tabs>
                <w:tab w:val="left" w:pos="1134"/>
                <w:tab w:val="left" w:pos="1560"/>
              </w:tabs>
              <w:spacing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Costo chf   </w:t>
            </w:r>
            <w:sdt>
              <w:sdtPr>
                <w:rPr>
                  <w:rFonts w:ascii="Arial" w:hAnsi="Arial" w:cs="Arial"/>
                  <w:sz w:val="22"/>
                </w:rPr>
                <w:id w:val="-1790197141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  <w:tc>
          <w:tcPr>
            <w:tcW w:w="4961" w:type="dxa"/>
            <w:tcBorders>
              <w:bottom w:val="nil"/>
            </w:tcBorders>
          </w:tcPr>
          <w:p w14:paraId="5A6A21EF" w14:textId="77777777" w:rsidR="00476DF9" w:rsidRPr="00AC4111" w:rsidRDefault="00476DF9" w:rsidP="009C0C7D">
            <w:pPr>
              <w:tabs>
                <w:tab w:val="left" w:pos="1134"/>
                <w:tab w:val="left" w:pos="1560"/>
              </w:tabs>
              <w:spacing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Validità (da/a)</w:t>
            </w:r>
            <w:r w:rsidRPr="00AC4111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680276304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</w:tr>
      <w:tr w:rsidR="00476DF9" w:rsidRPr="00AC4111" w14:paraId="75041541" w14:textId="77777777" w:rsidTr="009C0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05E6147" w14:textId="77777777" w:rsidR="00476DF9" w:rsidRPr="00AC4111" w:rsidRDefault="00476DF9" w:rsidP="009C0C7D">
            <w:pPr>
              <w:tabs>
                <w:tab w:val="left" w:pos="1134"/>
                <w:tab w:val="left" w:pos="1560"/>
              </w:tabs>
              <w:spacing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Intestato a</w:t>
            </w:r>
            <w:r w:rsidRPr="00AC4111">
              <w:rPr>
                <w:rFonts w:ascii="Arial" w:hAnsi="Arial" w:cs="Arial"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</w:rPr>
                <w:id w:val="-1485302617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FC6B46A" w14:textId="77777777" w:rsidR="00476DF9" w:rsidRPr="00AC4111" w:rsidRDefault="00476DF9" w:rsidP="009C0C7D">
            <w:pPr>
              <w:tabs>
                <w:tab w:val="left" w:pos="1134"/>
                <w:tab w:val="left" w:pos="1560"/>
              </w:tabs>
              <w:spacing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di nascita</w:t>
            </w:r>
            <w:r w:rsidRPr="00AC4111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1867210473"/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Pr="00AC4111">
                  <w:rPr>
                    <w:rStyle w:val="Testosegnaposto"/>
                    <w:sz w:val="20"/>
                    <w:szCs w:val="20"/>
                  </w:rPr>
                  <w:t>Fare clic qui per immettere una data.</w:t>
                </w:r>
              </w:sdtContent>
            </w:sdt>
          </w:p>
        </w:tc>
      </w:tr>
    </w:tbl>
    <w:p w14:paraId="38B05B25" w14:textId="77777777" w:rsidR="00476DF9" w:rsidRDefault="00476DF9" w:rsidP="00050F40">
      <w:pPr>
        <w:tabs>
          <w:tab w:val="left" w:pos="284"/>
          <w:tab w:val="right" w:pos="2268"/>
          <w:tab w:val="left" w:pos="6521"/>
        </w:tabs>
        <w:spacing w:after="1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E553AE" wp14:editId="51C7F5DA">
                <wp:simplePos x="0" y="0"/>
                <wp:positionH relativeFrom="column">
                  <wp:posOffset>-91440</wp:posOffset>
                </wp:positionH>
                <wp:positionV relativeFrom="paragraph">
                  <wp:posOffset>76200</wp:posOffset>
                </wp:positionV>
                <wp:extent cx="6448425" cy="103822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639B0" id="Rettangolo 8" o:spid="_x0000_s1026" style="position:absolute;margin-left:-7.2pt;margin-top:6pt;width:507.75pt;height:8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" filled="f" strokecolor="black [3213]" strokeweight=".5pt"/>
            </w:pict>
          </mc:Fallback>
        </mc:AlternateContent>
      </w:r>
    </w:p>
    <w:p w14:paraId="60A57015" w14:textId="77777777" w:rsidR="00AC4111" w:rsidRPr="00AC4111" w:rsidRDefault="00B941F3" w:rsidP="00050F40">
      <w:pPr>
        <w:tabs>
          <w:tab w:val="left" w:pos="284"/>
          <w:tab w:val="right" w:pos="2268"/>
          <w:tab w:val="left" w:pos="6521"/>
        </w:tabs>
        <w:spacing w:after="120"/>
        <w:jc w:val="left"/>
        <w:rPr>
          <w:rFonts w:ascii="Arial" w:hAnsi="Arial" w:cs="Arial"/>
          <w:b/>
          <w:sz w:val="22"/>
        </w:rPr>
      </w:pPr>
      <w:sdt>
        <w:sdtPr>
          <w:rPr>
            <w:rFonts w:ascii="Arial" w:hAnsi="Arial" w:cs="Arial"/>
            <w:sz w:val="22"/>
          </w:rPr>
          <w:id w:val="-85010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6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C4111" w:rsidRPr="00AC4111">
        <w:rPr>
          <w:rFonts w:ascii="Arial" w:hAnsi="Arial" w:cs="Arial"/>
          <w:sz w:val="22"/>
        </w:rPr>
        <w:t xml:space="preserve">  </w:t>
      </w:r>
      <w:r w:rsidR="00AC4111" w:rsidRPr="00AC4111">
        <w:rPr>
          <w:rFonts w:ascii="Arial" w:hAnsi="Arial" w:cs="Arial"/>
          <w:b/>
          <w:sz w:val="22"/>
        </w:rPr>
        <w:t>Abbonamento “Seven 25 (ex Binario 7)”</w:t>
      </w: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D290A" w:rsidRPr="00AC4111" w14:paraId="7AE735A6" w14:textId="77777777" w:rsidTr="00BA51A8">
        <w:tc>
          <w:tcPr>
            <w:tcW w:w="4928" w:type="dxa"/>
            <w:tcBorders>
              <w:bottom w:val="nil"/>
            </w:tcBorders>
          </w:tcPr>
          <w:p w14:paraId="45C9C712" w14:textId="77777777" w:rsidR="00CD290A" w:rsidRPr="00AC4111" w:rsidRDefault="00CD290A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bookmarkStart w:id="0" w:name="_Hlk517708243"/>
            <w:r>
              <w:rPr>
                <w:rFonts w:ascii="Arial" w:hAnsi="Arial" w:cs="Arial"/>
                <w:sz w:val="22"/>
              </w:rPr>
              <w:t xml:space="preserve">Costo chf   </w:t>
            </w:r>
            <w:sdt>
              <w:sdtPr>
                <w:rPr>
                  <w:rFonts w:ascii="Arial" w:hAnsi="Arial" w:cs="Arial"/>
                  <w:sz w:val="22"/>
                </w:rPr>
                <w:id w:val="1746521398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  <w:tc>
          <w:tcPr>
            <w:tcW w:w="4961" w:type="dxa"/>
            <w:tcBorders>
              <w:bottom w:val="nil"/>
            </w:tcBorders>
          </w:tcPr>
          <w:p w14:paraId="68E6D787" w14:textId="77777777" w:rsidR="00CD290A" w:rsidRPr="00AC4111" w:rsidRDefault="00CD290A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Validità (da/a)</w:t>
            </w:r>
            <w:r w:rsidRPr="00AC4111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361664900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</w:tr>
      <w:tr w:rsidR="00CD290A" w:rsidRPr="00AC4111" w14:paraId="6756BA7F" w14:textId="77777777" w:rsidTr="00BA5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30218D2" w14:textId="77777777" w:rsidR="00CD290A" w:rsidRPr="00AC4111" w:rsidRDefault="00CD290A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Intestato a</w:t>
            </w:r>
            <w:r w:rsidRPr="00AC4111">
              <w:rPr>
                <w:rFonts w:ascii="Arial" w:hAnsi="Arial" w:cs="Arial"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</w:rPr>
                <w:id w:val="-385719652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27ED8F9" w14:textId="77777777" w:rsidR="00CD290A" w:rsidRPr="00AC4111" w:rsidRDefault="00CD290A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di nascita</w:t>
            </w:r>
            <w:r w:rsidRPr="00AC4111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1477872273"/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Pr="00AC4111">
                  <w:rPr>
                    <w:rStyle w:val="Testosegnaposto"/>
                    <w:sz w:val="20"/>
                    <w:szCs w:val="20"/>
                  </w:rPr>
                  <w:t>Fare clic qui per immettere una data.</w:t>
                </w:r>
              </w:sdtContent>
            </w:sdt>
          </w:p>
        </w:tc>
      </w:tr>
    </w:tbl>
    <w:p w14:paraId="053D8583" w14:textId="77777777" w:rsidR="00CD290A" w:rsidRDefault="001424CA" w:rsidP="00050F40">
      <w:pPr>
        <w:tabs>
          <w:tab w:val="right" w:pos="2268"/>
          <w:tab w:val="left" w:pos="6521"/>
        </w:tabs>
        <w:spacing w:after="1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F9C82" wp14:editId="60943224">
                <wp:simplePos x="0" y="0"/>
                <wp:positionH relativeFrom="column">
                  <wp:posOffset>-91440</wp:posOffset>
                </wp:positionH>
                <wp:positionV relativeFrom="paragraph">
                  <wp:posOffset>87630</wp:posOffset>
                </wp:positionV>
                <wp:extent cx="6448425" cy="10287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3D4A2" id="Rettangolo 9" o:spid="_x0000_s1026" style="position:absolute;margin-left:-7.2pt;margin-top:6.9pt;width:507.7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" filled="f" strokecolor="black [3213]" strokeweight=".5pt"/>
            </w:pict>
          </mc:Fallback>
        </mc:AlternateContent>
      </w:r>
    </w:p>
    <w:p w14:paraId="2437B13B" w14:textId="77777777" w:rsidR="00AC4111" w:rsidRPr="00AC4111" w:rsidRDefault="00B941F3" w:rsidP="00050F40">
      <w:pPr>
        <w:tabs>
          <w:tab w:val="right" w:pos="2268"/>
          <w:tab w:val="left" w:pos="6521"/>
        </w:tabs>
        <w:spacing w:after="120"/>
        <w:jc w:val="left"/>
        <w:rPr>
          <w:rFonts w:ascii="Arial" w:hAnsi="Arial" w:cs="Arial"/>
          <w:b/>
          <w:sz w:val="22"/>
        </w:rPr>
      </w:pPr>
      <w:sdt>
        <w:sdtPr>
          <w:rPr>
            <w:rFonts w:ascii="Arial" w:hAnsi="Arial" w:cs="Arial"/>
            <w:sz w:val="22"/>
          </w:rPr>
          <w:id w:val="-206663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6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D290A">
        <w:rPr>
          <w:rFonts w:ascii="Arial" w:hAnsi="Arial" w:cs="Arial"/>
          <w:sz w:val="22"/>
        </w:rPr>
        <w:t xml:space="preserve">  </w:t>
      </w:r>
      <w:r w:rsidR="00AC4111" w:rsidRPr="00AC4111">
        <w:rPr>
          <w:rFonts w:ascii="Arial" w:hAnsi="Arial" w:cs="Arial"/>
          <w:b/>
          <w:sz w:val="22"/>
        </w:rPr>
        <w:t>Abbonamento metà prezzo</w:t>
      </w: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3D6146" w:rsidRPr="00AC4111" w14:paraId="1C6E7026" w14:textId="77777777" w:rsidTr="00BA51A8">
        <w:tc>
          <w:tcPr>
            <w:tcW w:w="4928" w:type="dxa"/>
            <w:tcBorders>
              <w:bottom w:val="nil"/>
            </w:tcBorders>
          </w:tcPr>
          <w:bookmarkEnd w:id="0"/>
          <w:p w14:paraId="0796F895" w14:textId="77777777" w:rsidR="003D6146" w:rsidRPr="00AC4111" w:rsidRDefault="003D6146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Costo chf   </w:t>
            </w:r>
            <w:sdt>
              <w:sdtPr>
                <w:rPr>
                  <w:rFonts w:ascii="Arial" w:hAnsi="Arial" w:cs="Arial"/>
                  <w:sz w:val="22"/>
                </w:rPr>
                <w:id w:val="1252092081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  <w:tc>
          <w:tcPr>
            <w:tcW w:w="4961" w:type="dxa"/>
            <w:tcBorders>
              <w:bottom w:val="nil"/>
            </w:tcBorders>
          </w:tcPr>
          <w:p w14:paraId="45CB1EEE" w14:textId="77777777" w:rsidR="003D6146" w:rsidRPr="00AC4111" w:rsidRDefault="003D6146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Validità (da/a)</w:t>
            </w:r>
            <w:r w:rsidRPr="00AC4111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1448917150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</w:tr>
      <w:tr w:rsidR="003D6146" w:rsidRPr="00AC4111" w14:paraId="6218E6EB" w14:textId="77777777" w:rsidTr="00BA5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3D1138E" w14:textId="77777777" w:rsidR="003D6146" w:rsidRPr="00AC4111" w:rsidRDefault="003D6146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Intestato a</w:t>
            </w:r>
            <w:r w:rsidRPr="00AC4111">
              <w:rPr>
                <w:rFonts w:ascii="Arial" w:hAnsi="Arial" w:cs="Arial"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</w:rPr>
                <w:id w:val="-1040200451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6E81FCE" w14:textId="77777777" w:rsidR="003D6146" w:rsidRPr="00AC4111" w:rsidRDefault="003D6146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di nascita</w:t>
            </w:r>
            <w:r w:rsidRPr="00AC4111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1630284411"/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Pr="00AC4111">
                  <w:rPr>
                    <w:rStyle w:val="Testosegnaposto"/>
                    <w:sz w:val="20"/>
                    <w:szCs w:val="20"/>
                  </w:rPr>
                  <w:t>Fare clic qui per immettere una data.</w:t>
                </w:r>
              </w:sdtContent>
            </w:sdt>
          </w:p>
        </w:tc>
      </w:tr>
    </w:tbl>
    <w:p w14:paraId="705FB157" w14:textId="77777777" w:rsidR="003D6146" w:rsidRDefault="001424CA" w:rsidP="00050F40">
      <w:pPr>
        <w:tabs>
          <w:tab w:val="right" w:pos="2268"/>
          <w:tab w:val="left" w:pos="6521"/>
        </w:tabs>
        <w:spacing w:after="1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54864A" wp14:editId="35B09E59">
                <wp:simplePos x="0" y="0"/>
                <wp:positionH relativeFrom="column">
                  <wp:posOffset>-100965</wp:posOffset>
                </wp:positionH>
                <wp:positionV relativeFrom="paragraph">
                  <wp:posOffset>77470</wp:posOffset>
                </wp:positionV>
                <wp:extent cx="6448425" cy="104775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0B02A" id="Rettangolo 10" o:spid="_x0000_s1026" style="position:absolute;margin-left:-7.95pt;margin-top:6.1pt;width:507.75pt;height:8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" filled="f" strokecolor="black [3213]" strokeweight=".5pt"/>
            </w:pict>
          </mc:Fallback>
        </mc:AlternateContent>
      </w:r>
    </w:p>
    <w:p w14:paraId="22234CFF" w14:textId="77777777" w:rsidR="00AC4111" w:rsidRPr="00AC4111" w:rsidRDefault="00B941F3" w:rsidP="00050F40">
      <w:pPr>
        <w:tabs>
          <w:tab w:val="right" w:pos="2268"/>
          <w:tab w:val="left" w:pos="6521"/>
        </w:tabs>
        <w:spacing w:after="120"/>
        <w:jc w:val="left"/>
        <w:rPr>
          <w:rFonts w:ascii="Arial" w:hAnsi="Arial" w:cs="Arial"/>
          <w:b/>
          <w:sz w:val="22"/>
        </w:rPr>
      </w:pPr>
      <w:sdt>
        <w:sdtPr>
          <w:rPr>
            <w:rFonts w:ascii="Arial" w:hAnsi="Arial" w:cs="Arial"/>
            <w:sz w:val="22"/>
          </w:rPr>
          <w:id w:val="6782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4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D6146">
        <w:rPr>
          <w:rFonts w:ascii="Arial" w:hAnsi="Arial" w:cs="Arial"/>
          <w:sz w:val="22"/>
        </w:rPr>
        <w:t xml:space="preserve">  </w:t>
      </w:r>
      <w:r w:rsidR="00AC4111" w:rsidRPr="00AC4111">
        <w:rPr>
          <w:rFonts w:ascii="Arial" w:hAnsi="Arial" w:cs="Arial"/>
          <w:b/>
          <w:sz w:val="22"/>
        </w:rPr>
        <w:t>Abbonamento “metà prezzo + Seven 25 (ex Binario 7)”</w:t>
      </w: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3D6146" w:rsidRPr="00AC4111" w14:paraId="2D3F9B15" w14:textId="77777777" w:rsidTr="00BA51A8">
        <w:tc>
          <w:tcPr>
            <w:tcW w:w="4928" w:type="dxa"/>
            <w:tcBorders>
              <w:bottom w:val="nil"/>
            </w:tcBorders>
          </w:tcPr>
          <w:p w14:paraId="3F4D85D0" w14:textId="77777777" w:rsidR="003D6146" w:rsidRPr="00AC4111" w:rsidRDefault="003D6146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Costo chf   </w:t>
            </w:r>
            <w:sdt>
              <w:sdtPr>
                <w:rPr>
                  <w:rFonts w:ascii="Arial" w:hAnsi="Arial" w:cs="Arial"/>
                  <w:sz w:val="22"/>
                </w:rPr>
                <w:id w:val="-1507126462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  <w:tc>
          <w:tcPr>
            <w:tcW w:w="4961" w:type="dxa"/>
            <w:tcBorders>
              <w:bottom w:val="nil"/>
            </w:tcBorders>
          </w:tcPr>
          <w:p w14:paraId="1C1358BA" w14:textId="77777777" w:rsidR="003D6146" w:rsidRPr="00AC4111" w:rsidRDefault="003D6146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Validità (da/a)</w:t>
            </w:r>
            <w:r w:rsidRPr="00AC4111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229052176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</w:tr>
      <w:tr w:rsidR="003D6146" w:rsidRPr="00AC4111" w14:paraId="49BB5E4D" w14:textId="77777777" w:rsidTr="00BA5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C2D415A" w14:textId="77777777" w:rsidR="003D6146" w:rsidRPr="00AC4111" w:rsidRDefault="003D6146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Intestato a</w:t>
            </w:r>
            <w:r w:rsidRPr="00AC4111">
              <w:rPr>
                <w:rFonts w:ascii="Arial" w:hAnsi="Arial" w:cs="Arial"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</w:rPr>
                <w:id w:val="642015028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F3119E5" w14:textId="77777777" w:rsidR="003D6146" w:rsidRPr="00AC4111" w:rsidRDefault="003D6146" w:rsidP="00050F40">
            <w:pPr>
              <w:tabs>
                <w:tab w:val="left" w:pos="1134"/>
                <w:tab w:val="left" w:pos="1560"/>
              </w:tabs>
              <w:spacing w:after="24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di nascita</w:t>
            </w:r>
            <w:r w:rsidRPr="00AC4111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1232231120"/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Pr="00AC4111">
                  <w:rPr>
                    <w:rStyle w:val="Testosegnaposto"/>
                    <w:sz w:val="20"/>
                    <w:szCs w:val="20"/>
                  </w:rPr>
                  <w:t>Fare clic qui per immettere una data.</w:t>
                </w:r>
              </w:sdtContent>
            </w:sdt>
          </w:p>
        </w:tc>
      </w:tr>
    </w:tbl>
    <w:p w14:paraId="341D9068" w14:textId="77777777" w:rsidR="003D6146" w:rsidRDefault="003D6146" w:rsidP="00AC4111">
      <w:pPr>
        <w:tabs>
          <w:tab w:val="right" w:pos="2268"/>
          <w:tab w:val="left" w:pos="4536"/>
          <w:tab w:val="left" w:pos="6521"/>
        </w:tabs>
        <w:spacing w:after="240"/>
        <w:rPr>
          <w:rFonts w:ascii="Arial" w:hAnsi="Arial" w:cs="Arial"/>
          <w:b/>
          <w:sz w:val="22"/>
          <w:u w:val="single"/>
        </w:rPr>
      </w:pPr>
    </w:p>
    <w:p w14:paraId="6D39B6DA" w14:textId="77777777" w:rsidR="00AC4111" w:rsidRPr="00AC4111" w:rsidRDefault="00AC4111" w:rsidP="00476DF9">
      <w:pPr>
        <w:tabs>
          <w:tab w:val="right" w:pos="2268"/>
          <w:tab w:val="left" w:pos="4536"/>
          <w:tab w:val="left" w:pos="6521"/>
        </w:tabs>
        <w:rPr>
          <w:rFonts w:ascii="Arial" w:hAnsi="Arial" w:cs="Arial"/>
          <w:b/>
          <w:sz w:val="22"/>
          <w:u w:val="single"/>
        </w:rPr>
      </w:pPr>
      <w:r w:rsidRPr="00AC4111">
        <w:rPr>
          <w:rFonts w:ascii="Arial" w:hAnsi="Arial" w:cs="Arial"/>
          <w:b/>
          <w:sz w:val="22"/>
          <w:u w:val="single"/>
        </w:rPr>
        <w:t>Contributo</w:t>
      </w:r>
    </w:p>
    <w:p w14:paraId="5A28B790" w14:textId="6313E2D1" w:rsidR="00B56D4D" w:rsidRDefault="00AC4111" w:rsidP="00476DF9">
      <w:pPr>
        <w:tabs>
          <w:tab w:val="right" w:pos="2268"/>
          <w:tab w:val="left" w:pos="4536"/>
          <w:tab w:val="left" w:pos="6521"/>
        </w:tabs>
        <w:rPr>
          <w:rFonts w:ascii="Arial" w:hAnsi="Arial" w:cs="Arial"/>
          <w:sz w:val="22"/>
        </w:rPr>
      </w:pPr>
      <w:r w:rsidRPr="00AC4111">
        <w:rPr>
          <w:rFonts w:ascii="Arial" w:hAnsi="Arial" w:cs="Arial"/>
          <w:sz w:val="22"/>
        </w:rPr>
        <w:t xml:space="preserve">Le persone domiciliate ad Agno possono beneficiare di un </w:t>
      </w:r>
      <w:r w:rsidRPr="00AC4111">
        <w:rPr>
          <w:rFonts w:ascii="Arial" w:hAnsi="Arial" w:cs="Arial"/>
          <w:b/>
          <w:sz w:val="22"/>
        </w:rPr>
        <w:t>rimborso del 50% sul prezzo di acquisto per gli abbonamenti nominativi per i giovani fino ai 25 anni</w:t>
      </w:r>
      <w:r w:rsidR="00150175" w:rsidRPr="00AC4111">
        <w:rPr>
          <w:rFonts w:ascii="Arial" w:hAnsi="Arial" w:cs="Arial"/>
          <w:sz w:val="22"/>
        </w:rPr>
        <w:t>, per un importo massimo di CHF 500.00 per anno civil</w:t>
      </w:r>
      <w:r w:rsidR="00150175">
        <w:rPr>
          <w:rFonts w:ascii="Arial" w:hAnsi="Arial" w:cs="Arial"/>
          <w:sz w:val="22"/>
        </w:rPr>
        <w:t>e</w:t>
      </w:r>
      <w:r w:rsidRPr="00AC4111">
        <w:rPr>
          <w:rFonts w:ascii="Arial" w:hAnsi="Arial" w:cs="Arial"/>
          <w:b/>
          <w:sz w:val="22"/>
        </w:rPr>
        <w:t xml:space="preserve"> </w:t>
      </w:r>
      <w:r w:rsidRPr="00AC4111">
        <w:rPr>
          <w:rFonts w:ascii="Arial" w:hAnsi="Arial" w:cs="Arial"/>
          <w:sz w:val="22"/>
        </w:rPr>
        <w:t xml:space="preserve">e del </w:t>
      </w:r>
      <w:r w:rsidR="00150175">
        <w:rPr>
          <w:rFonts w:ascii="Arial" w:hAnsi="Arial" w:cs="Arial"/>
          <w:b/>
          <w:sz w:val="22"/>
        </w:rPr>
        <w:t>33</w:t>
      </w:r>
      <w:r w:rsidRPr="00AC4111">
        <w:rPr>
          <w:rFonts w:ascii="Arial" w:hAnsi="Arial" w:cs="Arial"/>
          <w:b/>
          <w:sz w:val="22"/>
        </w:rPr>
        <w:t>% del prezzo di acquisto per gli abbonamenti nominativi per gli adulti</w:t>
      </w:r>
      <w:bookmarkStart w:id="1" w:name="_Hlk155879974"/>
      <w:r w:rsidRPr="00AC4111">
        <w:rPr>
          <w:rFonts w:ascii="Arial" w:hAnsi="Arial" w:cs="Arial"/>
          <w:sz w:val="22"/>
        </w:rPr>
        <w:t xml:space="preserve">, per un importo massimo di CHF </w:t>
      </w:r>
      <w:r w:rsidR="00150175">
        <w:rPr>
          <w:rFonts w:ascii="Arial" w:hAnsi="Arial" w:cs="Arial"/>
          <w:sz w:val="22"/>
        </w:rPr>
        <w:t>1’0</w:t>
      </w:r>
      <w:r w:rsidRPr="00AC4111">
        <w:rPr>
          <w:rFonts w:ascii="Arial" w:hAnsi="Arial" w:cs="Arial"/>
          <w:sz w:val="22"/>
        </w:rPr>
        <w:t>00.00 per anno civile.</w:t>
      </w:r>
    </w:p>
    <w:bookmarkEnd w:id="1"/>
    <w:p w14:paraId="050B9B11" w14:textId="59B72BB0" w:rsidR="00150175" w:rsidRPr="00AC4111" w:rsidRDefault="00150175" w:rsidP="00AC4111">
      <w:pPr>
        <w:tabs>
          <w:tab w:val="right" w:pos="2268"/>
          <w:tab w:val="left" w:pos="4536"/>
          <w:tab w:val="left" w:pos="6521"/>
        </w:tabs>
        <w:spacing w:after="240"/>
        <w:rPr>
          <w:rFonts w:ascii="Arial" w:hAnsi="Arial" w:cs="Arial"/>
          <w:sz w:val="22"/>
        </w:rPr>
      </w:pPr>
      <w:r w:rsidRPr="00AC411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79186" wp14:editId="42B0E28D">
                <wp:simplePos x="0" y="0"/>
                <wp:positionH relativeFrom="column">
                  <wp:posOffset>17145</wp:posOffset>
                </wp:positionH>
                <wp:positionV relativeFrom="paragraph">
                  <wp:posOffset>156845</wp:posOffset>
                </wp:positionV>
                <wp:extent cx="6168390" cy="300355"/>
                <wp:effectExtent l="0" t="0" r="22860" b="2349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3003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FD51" w14:textId="77777777" w:rsidR="00AC4111" w:rsidRPr="006D77B9" w:rsidRDefault="00AC4111" w:rsidP="00AC41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D77B9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N.B.: </w:t>
                            </w:r>
                            <w:r w:rsidRPr="006D77B9">
                              <w:rPr>
                                <w:rFonts w:ascii="Arial" w:hAnsi="Arial" w:cs="Arial"/>
                                <w:sz w:val="22"/>
                              </w:rPr>
                              <w:t>il versamento avverrà entro un mese dalla presentazione della pretesa di rimborso.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79186" id="Casella di testo 6" o:spid="_x0000_s1028" type="#_x0000_t202" style="position:absolute;left:0;text-align:left;margin-left:1.35pt;margin-top:12.35pt;width:485.7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" fillcolor="#d8d8d8" strokecolor="#f2f2f2">
                <v:textbox>
                  <w:txbxContent>
                    <w:p w14:paraId="4EBAFD51" w14:textId="77777777" w:rsidR="00AC4111" w:rsidRPr="006D77B9" w:rsidRDefault="00AC4111" w:rsidP="00AC41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6D77B9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N.B.: </w:t>
                      </w:r>
                      <w:r w:rsidRPr="006D77B9">
                        <w:rPr>
                          <w:rFonts w:ascii="Arial" w:hAnsi="Arial" w:cs="Arial"/>
                          <w:sz w:val="22"/>
                        </w:rPr>
                        <w:t>il versamento avverrà entro un mese dalla presentazione della pretesa di rimborso.</w:t>
                      </w:r>
                    </w:p>
                  </w:txbxContent>
                </v:textbox>
              </v:shape>
            </w:pict>
          </mc:Fallback>
        </mc:AlternateContent>
      </w:r>
    </w:p>
    <w:p w14:paraId="783169D9" w14:textId="77777777" w:rsidR="001424CA" w:rsidRDefault="001424CA" w:rsidP="001424CA">
      <w:pPr>
        <w:tabs>
          <w:tab w:val="right" w:pos="2268"/>
          <w:tab w:val="left" w:pos="6521"/>
        </w:tabs>
        <w:spacing w:after="120"/>
        <w:rPr>
          <w:rFonts w:ascii="Arial" w:hAnsi="Arial" w:cs="Arial"/>
          <w:b/>
          <w:sz w:val="22"/>
          <w:u w:val="single"/>
        </w:rPr>
      </w:pPr>
    </w:p>
    <w:p w14:paraId="1AB6B43A" w14:textId="77777777" w:rsidR="00AC4111" w:rsidRPr="008132EB" w:rsidRDefault="00AC4111" w:rsidP="00476DF9">
      <w:pPr>
        <w:tabs>
          <w:tab w:val="right" w:pos="2268"/>
          <w:tab w:val="left" w:pos="6521"/>
        </w:tabs>
        <w:spacing w:after="120"/>
        <w:rPr>
          <w:rFonts w:ascii="Arial" w:hAnsi="Arial" w:cs="Arial"/>
          <w:sz w:val="22"/>
        </w:rPr>
      </w:pPr>
      <w:r w:rsidRPr="00AC4111">
        <w:rPr>
          <w:rFonts w:ascii="Arial" w:hAnsi="Arial" w:cs="Arial"/>
          <w:b/>
          <w:sz w:val="22"/>
          <w:u w:val="single"/>
        </w:rPr>
        <w:t>Da allegare:</w:t>
      </w:r>
      <w:r w:rsidR="00476DF9" w:rsidRPr="00476DF9">
        <w:rPr>
          <w:rFonts w:ascii="Arial" w:hAnsi="Arial" w:cs="Arial"/>
          <w:b/>
          <w:sz w:val="22"/>
        </w:rPr>
        <w:t xml:space="preserve">      </w:t>
      </w:r>
      <w:r w:rsidR="00476DF9" w:rsidRPr="00476DF9">
        <w:rPr>
          <w:rFonts w:ascii="Arial" w:hAnsi="Arial" w:cs="Arial"/>
          <w:b/>
          <w:sz w:val="22"/>
        </w:rPr>
        <w:sym w:font="Wingdings 2" w:char="F050"/>
      </w:r>
      <w:r w:rsidR="00476DF9">
        <w:rPr>
          <w:rFonts w:ascii="Arial" w:hAnsi="Arial" w:cs="Arial"/>
          <w:sz w:val="22"/>
        </w:rPr>
        <w:t xml:space="preserve"> </w:t>
      </w:r>
      <w:r w:rsidRPr="008132EB">
        <w:rPr>
          <w:rFonts w:ascii="Arial" w:hAnsi="Arial" w:cs="Arial"/>
          <w:sz w:val="22"/>
        </w:rPr>
        <w:t>Copia dell’abbonamento e ricevuta di pagamento</w:t>
      </w:r>
    </w:p>
    <w:p w14:paraId="6E2CDB6D" w14:textId="77777777" w:rsidR="00AC4111" w:rsidRPr="00AC4111" w:rsidRDefault="00B56D4D" w:rsidP="00AC4111">
      <w:pPr>
        <w:tabs>
          <w:tab w:val="right" w:pos="2268"/>
          <w:tab w:val="left" w:pos="3119"/>
          <w:tab w:val="left" w:pos="6521"/>
        </w:tabs>
        <w:spacing w:after="240"/>
        <w:rPr>
          <w:rFonts w:ascii="Arial" w:hAnsi="Arial" w:cs="Arial"/>
          <w:sz w:val="22"/>
        </w:rPr>
      </w:pPr>
      <w:r w:rsidRPr="00AC411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E4C33" wp14:editId="6FDE1DE3">
                <wp:simplePos x="0" y="0"/>
                <wp:positionH relativeFrom="column">
                  <wp:posOffset>13335</wp:posOffset>
                </wp:positionH>
                <wp:positionV relativeFrom="paragraph">
                  <wp:posOffset>47625</wp:posOffset>
                </wp:positionV>
                <wp:extent cx="6168390" cy="609600"/>
                <wp:effectExtent l="0" t="0" r="2286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609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D9F2" w14:textId="77777777" w:rsidR="00AC4111" w:rsidRPr="006D77B9" w:rsidRDefault="00AC4111" w:rsidP="00B56D4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6D77B9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Termini per la richiesta di rimborso:</w:t>
                            </w:r>
                          </w:p>
                          <w:p w14:paraId="1F1EF05C" w14:textId="77777777" w:rsidR="00AC4111" w:rsidRPr="006D77B9" w:rsidRDefault="00AC4111" w:rsidP="00B56D4D">
                            <w:pPr>
                              <w:tabs>
                                <w:tab w:val="right" w:pos="2268"/>
                                <w:tab w:val="left" w:pos="6521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D77B9">
                              <w:rPr>
                                <w:rFonts w:ascii="Arial" w:hAnsi="Arial" w:cs="Arial"/>
                                <w:sz w:val="22"/>
                              </w:rPr>
                              <w:t>La stessa può essere inoltrata durante il periodo di validità del titolo di trasporto fino, e non oltre, a due mesi dopo la scadenza dell’abbonamento.</w:t>
                            </w:r>
                          </w:p>
                          <w:p w14:paraId="00F7ABED" w14:textId="77777777" w:rsidR="00AC4111" w:rsidRPr="00183501" w:rsidRDefault="00AC4111" w:rsidP="00AC411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E4C33" id="Casella di testo 3" o:spid="_x0000_s1029" type="#_x0000_t202" style="position:absolute;left:0;text-align:left;margin-left:1.05pt;margin-top:3.75pt;width:485.7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" fillcolor="#d8d8d8">
                <v:textbox>
                  <w:txbxContent>
                    <w:p w14:paraId="487DD9F2" w14:textId="77777777" w:rsidR="00AC4111" w:rsidRPr="006D77B9" w:rsidRDefault="00AC4111" w:rsidP="00B56D4D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6D77B9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Termini per la richiesta di rimborso:</w:t>
                      </w:r>
                    </w:p>
                    <w:p w14:paraId="1F1EF05C" w14:textId="77777777" w:rsidR="00AC4111" w:rsidRPr="006D77B9" w:rsidRDefault="00AC4111" w:rsidP="00B56D4D">
                      <w:pPr>
                        <w:tabs>
                          <w:tab w:val="right" w:pos="2268"/>
                          <w:tab w:val="left" w:pos="6521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 w:rsidRPr="006D77B9">
                        <w:rPr>
                          <w:rFonts w:ascii="Arial" w:hAnsi="Arial" w:cs="Arial"/>
                          <w:sz w:val="22"/>
                        </w:rPr>
                        <w:t>La stessa può essere inoltrata durante il periodo di validità del titolo di trasporto fino, e non oltre, a due mesi dopo la scadenza dell’abbonamento.</w:t>
                      </w:r>
                    </w:p>
                    <w:p w14:paraId="00F7ABED" w14:textId="77777777" w:rsidR="00AC4111" w:rsidRPr="00183501" w:rsidRDefault="00AC4111" w:rsidP="00AC411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EAD3F1" w14:textId="77777777" w:rsidR="00AC4111" w:rsidRPr="00AC4111" w:rsidRDefault="00AC4111" w:rsidP="00AC4111">
      <w:pPr>
        <w:tabs>
          <w:tab w:val="right" w:pos="2268"/>
          <w:tab w:val="left" w:pos="6521"/>
        </w:tabs>
        <w:spacing w:after="240"/>
        <w:rPr>
          <w:rFonts w:ascii="Arial" w:hAnsi="Arial" w:cs="Arial"/>
          <w:sz w:val="22"/>
        </w:rPr>
      </w:pPr>
    </w:p>
    <w:p w14:paraId="50D19B64" w14:textId="77777777" w:rsidR="004D7DFA" w:rsidRDefault="004D7DFA" w:rsidP="00AC4111">
      <w:pPr>
        <w:tabs>
          <w:tab w:val="right" w:pos="2268"/>
          <w:tab w:val="left" w:pos="6521"/>
        </w:tabs>
        <w:spacing w:after="240"/>
        <w:rPr>
          <w:rFonts w:ascii="Arial" w:hAnsi="Arial" w:cs="Arial"/>
          <w:sz w:val="22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6D77B9" w:rsidRPr="00AC4111" w14:paraId="6682EB71" w14:textId="77777777" w:rsidTr="00F869D1">
        <w:tc>
          <w:tcPr>
            <w:tcW w:w="5778" w:type="dxa"/>
            <w:tcBorders>
              <w:bottom w:val="nil"/>
            </w:tcBorders>
          </w:tcPr>
          <w:p w14:paraId="1443392D" w14:textId="77777777" w:rsidR="006D77B9" w:rsidRPr="00AC4111" w:rsidRDefault="006D77B9" w:rsidP="002E5FAA">
            <w:pPr>
              <w:tabs>
                <w:tab w:val="left" w:pos="1134"/>
                <w:tab w:val="left" w:pos="1560"/>
              </w:tabs>
              <w:spacing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Luogo e data   </w:t>
            </w:r>
            <w:sdt>
              <w:sdtPr>
                <w:rPr>
                  <w:rFonts w:ascii="Arial" w:hAnsi="Arial" w:cs="Arial"/>
                  <w:sz w:val="22"/>
                </w:rPr>
                <w:id w:val="-1998559848"/>
                <w:showingPlcHdr/>
              </w:sdtPr>
              <w:sdtEndPr/>
              <w:sdtContent>
                <w:r w:rsidRPr="00AC4111">
                  <w:rPr>
                    <w:rStyle w:val="Testosegnaposto"/>
                    <w:rFonts w:ascii="Arial" w:hAnsi="Arial" w:cs="Arial"/>
                    <w:sz w:val="22"/>
                  </w:rPr>
                  <w:t>Fare clic qui per immettere testo.</w:t>
                </w:r>
              </w:sdtContent>
            </w:sdt>
          </w:p>
        </w:tc>
        <w:tc>
          <w:tcPr>
            <w:tcW w:w="4111" w:type="dxa"/>
            <w:tcBorders>
              <w:bottom w:val="nil"/>
            </w:tcBorders>
          </w:tcPr>
          <w:p w14:paraId="71F531C3" w14:textId="77777777" w:rsidR="006D77B9" w:rsidRPr="00AC4111" w:rsidRDefault="006D77B9" w:rsidP="006D77B9">
            <w:pPr>
              <w:tabs>
                <w:tab w:val="left" w:pos="1134"/>
                <w:tab w:val="left" w:pos="1560"/>
              </w:tabs>
              <w:spacing w:after="240"/>
              <w:ind w:left="34" w:hanging="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</w:t>
            </w:r>
            <w:r w:rsidRPr="00AC4111">
              <w:rPr>
                <w:rFonts w:ascii="Arial" w:hAnsi="Arial" w:cs="Arial"/>
                <w:sz w:val="22"/>
              </w:rPr>
              <w:t xml:space="preserve"> </w:t>
            </w:r>
            <w:r w:rsidR="00F869D1">
              <w:rPr>
                <w:rFonts w:ascii="Arial" w:hAnsi="Arial" w:cs="Arial"/>
                <w:sz w:val="22"/>
              </w:rPr>
              <w:t>_____________________</w:t>
            </w:r>
            <w:r w:rsidR="00BA51A8">
              <w:rPr>
                <w:rFonts w:ascii="Arial" w:hAnsi="Arial" w:cs="Arial"/>
                <w:sz w:val="22"/>
              </w:rPr>
              <w:t>_____</w:t>
            </w:r>
            <w:r w:rsidRPr="00AC4111">
              <w:rPr>
                <w:rFonts w:ascii="Arial" w:hAnsi="Arial" w:cs="Arial"/>
                <w:sz w:val="22"/>
              </w:rPr>
              <w:t xml:space="preserve">  </w:t>
            </w:r>
          </w:p>
        </w:tc>
      </w:tr>
    </w:tbl>
    <w:p w14:paraId="478F3394" w14:textId="77777777" w:rsidR="004D7DFA" w:rsidRPr="00476DF9" w:rsidRDefault="004D7DFA" w:rsidP="006D77B9">
      <w:pPr>
        <w:ind w:left="-142"/>
        <w:rPr>
          <w:rFonts w:ascii="Arial" w:hAnsi="Arial" w:cs="Arial"/>
          <w:sz w:val="20"/>
          <w:szCs w:val="20"/>
        </w:rPr>
      </w:pPr>
    </w:p>
    <w:p w14:paraId="5BBA9353" w14:textId="77777777" w:rsidR="006D77B9" w:rsidRPr="006D77B9" w:rsidRDefault="006D77B9" w:rsidP="006D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D77B9">
        <w:rPr>
          <w:rFonts w:ascii="Arial" w:hAnsi="Arial" w:cs="Arial"/>
          <w:sz w:val="20"/>
          <w:szCs w:val="20"/>
        </w:rPr>
        <w:t>Il presente formulario deve essere compilato, stampato, firmato e spedito a:</w:t>
      </w:r>
    </w:p>
    <w:p w14:paraId="1FB2B9D6" w14:textId="77777777" w:rsidR="006D77B9" w:rsidRPr="006D77B9" w:rsidRDefault="00476DF9" w:rsidP="0047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di Agno -</w:t>
      </w:r>
      <w:r w:rsidR="006D77B9" w:rsidRPr="006D77B9">
        <w:rPr>
          <w:rFonts w:ascii="Arial" w:hAnsi="Arial" w:cs="Arial"/>
          <w:sz w:val="20"/>
          <w:szCs w:val="20"/>
        </w:rPr>
        <w:t xml:space="preserve"> Servizi finanziari</w:t>
      </w:r>
      <w:r>
        <w:rPr>
          <w:rFonts w:ascii="Arial" w:hAnsi="Arial" w:cs="Arial"/>
          <w:sz w:val="20"/>
          <w:szCs w:val="20"/>
        </w:rPr>
        <w:t xml:space="preserve">, </w:t>
      </w:r>
      <w:r w:rsidR="006D77B9" w:rsidRPr="006D77B9">
        <w:rPr>
          <w:rFonts w:ascii="Arial" w:hAnsi="Arial" w:cs="Arial"/>
          <w:sz w:val="20"/>
          <w:szCs w:val="20"/>
        </w:rPr>
        <w:t>Piazza Col. Vicari 1, 6982 Agno</w:t>
      </w:r>
    </w:p>
    <w:p w14:paraId="269002B0" w14:textId="77777777" w:rsidR="006D77B9" w:rsidRPr="006D77B9" w:rsidRDefault="00476DF9" w:rsidP="0047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76DF9">
        <w:rPr>
          <w:rFonts w:ascii="Arial" w:hAnsi="Arial" w:cs="Arial"/>
          <w:sz w:val="20"/>
          <w:szCs w:val="20"/>
        </w:rPr>
        <w:t xml:space="preserve">oppure  inviato via email a </w:t>
      </w:r>
      <w:r w:rsidR="006D77B9" w:rsidRPr="006D77B9">
        <w:rPr>
          <w:rFonts w:ascii="Arial" w:hAnsi="Arial" w:cs="Arial"/>
          <w:sz w:val="20"/>
          <w:szCs w:val="20"/>
        </w:rPr>
        <w:t>servizifinanziari@agno.ch</w:t>
      </w:r>
    </w:p>
    <w:sectPr w:rsidR="006D77B9" w:rsidRPr="006D77B9" w:rsidSect="008663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34" w:right="1134" w:bottom="1134" w:left="113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FED6" w14:textId="77777777" w:rsidR="00B63CC6" w:rsidRDefault="00B63CC6" w:rsidP="00DD2962">
      <w:r>
        <w:separator/>
      </w:r>
    </w:p>
  </w:endnote>
  <w:endnote w:type="continuationSeparator" w:id="0">
    <w:p w14:paraId="5E925B68" w14:textId="77777777" w:rsidR="00B63CC6" w:rsidRDefault="00B63CC6" w:rsidP="00DD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382944"/>
      <w:docPartObj>
        <w:docPartGallery w:val="Page Numbers (Bottom of Page)"/>
        <w:docPartUnique/>
      </w:docPartObj>
    </w:sdtPr>
    <w:sdtEndPr/>
    <w:sdtContent>
      <w:p w14:paraId="4A6AE405" w14:textId="77777777" w:rsidR="00883DE0" w:rsidRDefault="00883DE0" w:rsidP="00883DE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A6A" w:rsidRPr="00A73A6A">
          <w:rPr>
            <w:noProof/>
            <w:lang w:val="it-IT"/>
          </w:rPr>
          <w:t>2</w:t>
        </w:r>
        <w:r>
          <w:fldChar w:fldCharType="end"/>
        </w:r>
        <w:r>
          <w:t xml:space="preserve"> / 2</w:t>
        </w:r>
      </w:p>
    </w:sdtContent>
  </w:sdt>
  <w:p w14:paraId="01BA7F45" w14:textId="77777777" w:rsidR="00883DE0" w:rsidRDefault="00883D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9015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DBE98DD" w14:textId="77777777" w:rsidR="00883DE0" w:rsidRPr="00527305" w:rsidRDefault="00883DE0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527305">
          <w:rPr>
            <w:rFonts w:ascii="Arial" w:hAnsi="Arial" w:cs="Arial"/>
            <w:sz w:val="20"/>
            <w:szCs w:val="20"/>
          </w:rPr>
          <w:fldChar w:fldCharType="begin"/>
        </w:r>
        <w:r w:rsidRPr="00527305">
          <w:rPr>
            <w:rFonts w:ascii="Arial" w:hAnsi="Arial" w:cs="Arial"/>
            <w:sz w:val="20"/>
            <w:szCs w:val="20"/>
          </w:rPr>
          <w:instrText>PAGE   \* MERGEFORMAT</w:instrText>
        </w:r>
        <w:r w:rsidRPr="00527305">
          <w:rPr>
            <w:rFonts w:ascii="Arial" w:hAnsi="Arial" w:cs="Arial"/>
            <w:sz w:val="20"/>
            <w:szCs w:val="20"/>
          </w:rPr>
          <w:fldChar w:fldCharType="separate"/>
        </w:r>
        <w:r w:rsidR="00A73A6A" w:rsidRPr="00A73A6A">
          <w:rPr>
            <w:rFonts w:ascii="Arial" w:hAnsi="Arial" w:cs="Arial"/>
            <w:noProof/>
            <w:sz w:val="20"/>
            <w:szCs w:val="20"/>
            <w:lang w:val="it-IT"/>
          </w:rPr>
          <w:t>1</w:t>
        </w:r>
        <w:r w:rsidRPr="00527305">
          <w:rPr>
            <w:rFonts w:ascii="Arial" w:hAnsi="Arial" w:cs="Arial"/>
            <w:sz w:val="20"/>
            <w:szCs w:val="20"/>
          </w:rPr>
          <w:fldChar w:fldCharType="end"/>
        </w:r>
        <w:r w:rsidRPr="00527305">
          <w:rPr>
            <w:rFonts w:ascii="Arial" w:hAnsi="Arial" w:cs="Arial"/>
            <w:sz w:val="20"/>
            <w:szCs w:val="20"/>
          </w:rPr>
          <w:t xml:space="preserve"> / 2</w:t>
        </w:r>
      </w:p>
    </w:sdtContent>
  </w:sdt>
  <w:p w14:paraId="43FB40FC" w14:textId="77777777" w:rsidR="00C6415B" w:rsidRPr="00C6415B" w:rsidRDefault="00C6415B" w:rsidP="00A80E01">
    <w:pPr>
      <w:pStyle w:val="Pidipagina"/>
      <w:tabs>
        <w:tab w:val="clear" w:pos="4819"/>
        <w:tab w:val="left" w:pos="2127"/>
        <w:tab w:val="left" w:pos="4395"/>
      </w:tabs>
      <w:spacing w:after="80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73BE" w14:textId="77777777" w:rsidR="00B63CC6" w:rsidRDefault="00B63CC6" w:rsidP="00DD2962">
      <w:r>
        <w:separator/>
      </w:r>
    </w:p>
  </w:footnote>
  <w:footnote w:type="continuationSeparator" w:id="0">
    <w:p w14:paraId="489CC8D6" w14:textId="77777777" w:rsidR="00B63CC6" w:rsidRDefault="00B63CC6" w:rsidP="00DD2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3BD7" w14:textId="77777777" w:rsidR="00EC59D3" w:rsidRDefault="00B941F3">
    <w:pPr>
      <w:pStyle w:val="Intestazione"/>
    </w:pPr>
    <w:r>
      <w:rPr>
        <w:noProof/>
      </w:rPr>
      <w:pict w14:anchorId="7820A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2449" o:spid="_x0000_s24584" type="#_x0000_t75" style="position:absolute;left:0;text-align:left;margin-left:0;margin-top:0;width:349.8pt;height:425.95pt;z-index:-251651584;mso-position-horizontal:center;mso-position-horizontal-relative:margin;mso-position-vertical:center;mso-position-vertical-relative:margin" o:allowincell="f">
          <v:imagedata r:id="rId1" o:title="Stemma Ag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3753" w14:textId="77777777" w:rsidR="000F49E6" w:rsidRDefault="00B941F3" w:rsidP="00C6415B">
    <w:pPr>
      <w:pStyle w:val="Intestazione"/>
      <w:tabs>
        <w:tab w:val="clear" w:pos="4819"/>
        <w:tab w:val="left" w:pos="8222"/>
      </w:tabs>
      <w:rPr>
        <w:rFonts w:ascii="Century Gothic" w:hAnsi="Century Gothic" w:cs="Tahoma"/>
        <w:noProof/>
        <w:sz w:val="10"/>
        <w:szCs w:val="10"/>
      </w:rPr>
    </w:pPr>
    <w:r>
      <w:rPr>
        <w:rFonts w:ascii="Century Gothic" w:hAnsi="Century Gothic" w:cs="Tahoma"/>
        <w:noProof/>
        <w:sz w:val="20"/>
        <w:szCs w:val="20"/>
      </w:rPr>
      <w:pict w14:anchorId="1820C2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2450" o:spid="_x0000_s24585" type="#_x0000_t75" style="position:absolute;left:0;text-align:left;margin-left:0;margin-top:0;width:349.8pt;height:425.95pt;z-index:-251650560;mso-position-horizontal:center;mso-position-horizontal-relative:margin;mso-position-vertical:center;mso-position-vertical-relative:margin" o:allowincell="f">
          <v:imagedata r:id="rId1" o:title="Stemma Agno" gain="19661f" blacklevel="22938f"/>
          <w10:wrap anchorx="margin" anchory="margin"/>
        </v:shape>
      </w:pict>
    </w:r>
    <w:r w:rsidR="00EC5998">
      <w:rPr>
        <w:rFonts w:ascii="Century Gothic" w:hAnsi="Century Gothic" w:cs="Tahoma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3BDFD094" wp14:editId="14519E20">
          <wp:simplePos x="0" y="0"/>
          <wp:positionH relativeFrom="margin">
            <wp:posOffset>-901065</wp:posOffset>
          </wp:positionH>
          <wp:positionV relativeFrom="margin">
            <wp:posOffset>-1511300</wp:posOffset>
          </wp:positionV>
          <wp:extent cx="7564120" cy="1069340"/>
          <wp:effectExtent l="0" t="0" r="0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lettera Agno 2º foglio (doc. larghezza 210mm)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5C3F4C" w14:textId="77777777" w:rsidR="000F49E6" w:rsidRDefault="000F49E6" w:rsidP="00C6415B">
    <w:pPr>
      <w:pStyle w:val="Intestazione"/>
      <w:tabs>
        <w:tab w:val="clear" w:pos="4819"/>
        <w:tab w:val="left" w:pos="8222"/>
      </w:tabs>
      <w:rPr>
        <w:rFonts w:ascii="Century Gothic" w:hAnsi="Century Gothic" w:cs="Tahoma"/>
        <w:noProof/>
        <w:sz w:val="10"/>
        <w:szCs w:val="10"/>
      </w:rPr>
    </w:pPr>
  </w:p>
  <w:p w14:paraId="15F51FC7" w14:textId="77777777" w:rsidR="000F49E6" w:rsidRDefault="000F49E6" w:rsidP="00C6415B">
    <w:pPr>
      <w:pStyle w:val="Intestazione"/>
      <w:tabs>
        <w:tab w:val="clear" w:pos="4819"/>
        <w:tab w:val="left" w:pos="8222"/>
      </w:tabs>
      <w:rPr>
        <w:rFonts w:ascii="Century Gothic" w:hAnsi="Century Gothic" w:cs="Tahoma"/>
        <w:noProof/>
        <w:sz w:val="10"/>
        <w:szCs w:val="10"/>
      </w:rPr>
    </w:pPr>
  </w:p>
  <w:p w14:paraId="77D0CE9C" w14:textId="77777777" w:rsidR="00DD2962" w:rsidRPr="00970F23" w:rsidRDefault="00DD2962" w:rsidP="00C6415B">
    <w:pPr>
      <w:pStyle w:val="Intestazione"/>
      <w:tabs>
        <w:tab w:val="clear" w:pos="4819"/>
        <w:tab w:val="left" w:pos="8222"/>
      </w:tabs>
      <w:rPr>
        <w:rFonts w:ascii="Century Gothic" w:hAnsi="Century Gothic" w:cs="Tahoma"/>
        <w:noProof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E217" w14:textId="77777777" w:rsidR="00C6415B" w:rsidRPr="00C6415B" w:rsidRDefault="00B941F3" w:rsidP="00E33A40">
    <w:pPr>
      <w:pStyle w:val="Intestazione"/>
      <w:tabs>
        <w:tab w:val="clear" w:pos="4819"/>
        <w:tab w:val="left" w:pos="6379"/>
      </w:tabs>
      <w:spacing w:after="30"/>
      <w:ind w:left="284"/>
      <w:rPr>
        <w:rFonts w:ascii="Century Gothic" w:hAnsi="Century Gothic"/>
        <w:sz w:val="26"/>
        <w:szCs w:val="26"/>
      </w:rPr>
    </w:pPr>
    <w:r>
      <w:rPr>
        <w:rFonts w:ascii="Arial" w:hAnsi="Arial" w:cs="Arial"/>
        <w:noProof/>
        <w:sz w:val="22"/>
      </w:rPr>
      <w:pict w14:anchorId="1A2BF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2448" o:spid="_x0000_s24583" type="#_x0000_t75" style="position:absolute;left:0;text-align:left;margin-left:0;margin-top:0;width:349.8pt;height:425.95pt;z-index:-251652608;mso-position-horizontal:center;mso-position-horizontal-relative:margin;mso-position-vertical:center;mso-position-vertical-relative:margin" o:allowincell="f">
          <v:imagedata r:id="rId1" o:title="Stemma Agno" gain="19661f" blacklevel="22938f"/>
          <w10:wrap anchorx="margin" anchory="margin"/>
        </v:shape>
      </w:pict>
    </w:r>
    <w:r w:rsidR="004378EE" w:rsidRPr="00AF2C33">
      <w:rPr>
        <w:rFonts w:ascii="Arial" w:hAnsi="Arial" w:cs="Arial"/>
        <w:noProof/>
        <w:sz w:val="22"/>
      </w:rPr>
      <w:drawing>
        <wp:anchor distT="0" distB="0" distL="114300" distR="114300" simplePos="0" relativeHeight="251662848" behindDoc="0" locked="0" layoutInCell="1" allowOverlap="1" wp14:anchorId="24650110" wp14:editId="51E68B44">
          <wp:simplePos x="0" y="0"/>
          <wp:positionH relativeFrom="margin">
            <wp:posOffset>-528955</wp:posOffset>
          </wp:positionH>
          <wp:positionV relativeFrom="margin">
            <wp:posOffset>-1073150</wp:posOffset>
          </wp:positionV>
          <wp:extent cx="2466975" cy="581025"/>
          <wp:effectExtent l="0" t="0" r="9525" b="9525"/>
          <wp:wrapSquare wrapText="bothSides"/>
          <wp:docPr id="15" name="Immagine 15" descr="cid:image001.jpg@01D4FC24.09F79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jpg@01D4FC24.09F7963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85B82"/>
    <w:multiLevelType w:val="hybridMultilevel"/>
    <w:tmpl w:val="AFFE36F6"/>
    <w:lvl w:ilvl="0" w:tplc="08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14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11o6G4HqFoSI95BxrrugH6BLPK7O2bEUC2fP8JWewMn6tXchKTvaaYwor8RjRWx3oBPotgXOUzTrXPZjjL4cA==" w:salt="KSW/N8yjXyg4EkPSAIWVxw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86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6F"/>
    <w:rsid w:val="00000300"/>
    <w:rsid w:val="00050F40"/>
    <w:rsid w:val="000753F3"/>
    <w:rsid w:val="00076005"/>
    <w:rsid w:val="000765E3"/>
    <w:rsid w:val="0008416E"/>
    <w:rsid w:val="00090A9E"/>
    <w:rsid w:val="000912BD"/>
    <w:rsid w:val="000A15A2"/>
    <w:rsid w:val="000B0590"/>
    <w:rsid w:val="000C60F7"/>
    <w:rsid w:val="000D41DB"/>
    <w:rsid w:val="000E4BED"/>
    <w:rsid w:val="000F49E6"/>
    <w:rsid w:val="0012620F"/>
    <w:rsid w:val="001424CA"/>
    <w:rsid w:val="00150175"/>
    <w:rsid w:val="00174F7C"/>
    <w:rsid w:val="00187157"/>
    <w:rsid w:val="00197E61"/>
    <w:rsid w:val="00201411"/>
    <w:rsid w:val="00224D36"/>
    <w:rsid w:val="00261C2F"/>
    <w:rsid w:val="00266C6F"/>
    <w:rsid w:val="00295907"/>
    <w:rsid w:val="002A49C1"/>
    <w:rsid w:val="002D571C"/>
    <w:rsid w:val="002E49A9"/>
    <w:rsid w:val="003159CB"/>
    <w:rsid w:val="00350804"/>
    <w:rsid w:val="00393E1B"/>
    <w:rsid w:val="003B20F8"/>
    <w:rsid w:val="003D6146"/>
    <w:rsid w:val="003E1519"/>
    <w:rsid w:val="004062BD"/>
    <w:rsid w:val="00425B7F"/>
    <w:rsid w:val="00435D3F"/>
    <w:rsid w:val="00436582"/>
    <w:rsid w:val="004378EE"/>
    <w:rsid w:val="00476DF9"/>
    <w:rsid w:val="004C7E3A"/>
    <w:rsid w:val="004D0378"/>
    <w:rsid w:val="004D7DFA"/>
    <w:rsid w:val="00527305"/>
    <w:rsid w:val="00552334"/>
    <w:rsid w:val="00554056"/>
    <w:rsid w:val="00577D56"/>
    <w:rsid w:val="00620C7C"/>
    <w:rsid w:val="006420DC"/>
    <w:rsid w:val="006445CD"/>
    <w:rsid w:val="0068063C"/>
    <w:rsid w:val="00694CE8"/>
    <w:rsid w:val="006D77B9"/>
    <w:rsid w:val="0070108A"/>
    <w:rsid w:val="00722BB4"/>
    <w:rsid w:val="0075599E"/>
    <w:rsid w:val="007A4258"/>
    <w:rsid w:val="007F66E2"/>
    <w:rsid w:val="008132EB"/>
    <w:rsid w:val="00843B6F"/>
    <w:rsid w:val="0084691D"/>
    <w:rsid w:val="0086634E"/>
    <w:rsid w:val="00874385"/>
    <w:rsid w:val="00883DE0"/>
    <w:rsid w:val="008D01D1"/>
    <w:rsid w:val="008D3B2A"/>
    <w:rsid w:val="00962811"/>
    <w:rsid w:val="00970F23"/>
    <w:rsid w:val="00A21490"/>
    <w:rsid w:val="00A25EAC"/>
    <w:rsid w:val="00A468C0"/>
    <w:rsid w:val="00A65113"/>
    <w:rsid w:val="00A73A6A"/>
    <w:rsid w:val="00A80E01"/>
    <w:rsid w:val="00AC4111"/>
    <w:rsid w:val="00AE4317"/>
    <w:rsid w:val="00B04030"/>
    <w:rsid w:val="00B245E6"/>
    <w:rsid w:val="00B46E99"/>
    <w:rsid w:val="00B56D4D"/>
    <w:rsid w:val="00B61094"/>
    <w:rsid w:val="00B63CC6"/>
    <w:rsid w:val="00B941F3"/>
    <w:rsid w:val="00B9684A"/>
    <w:rsid w:val="00BA51A8"/>
    <w:rsid w:val="00BD155B"/>
    <w:rsid w:val="00BD5D60"/>
    <w:rsid w:val="00C348B7"/>
    <w:rsid w:val="00C6415B"/>
    <w:rsid w:val="00C94E69"/>
    <w:rsid w:val="00CB7513"/>
    <w:rsid w:val="00CB7AAD"/>
    <w:rsid w:val="00CD290A"/>
    <w:rsid w:val="00D27818"/>
    <w:rsid w:val="00D81B3D"/>
    <w:rsid w:val="00D90108"/>
    <w:rsid w:val="00DD2962"/>
    <w:rsid w:val="00DF0969"/>
    <w:rsid w:val="00E02574"/>
    <w:rsid w:val="00E33A40"/>
    <w:rsid w:val="00E556A7"/>
    <w:rsid w:val="00E603E0"/>
    <w:rsid w:val="00E815B5"/>
    <w:rsid w:val="00EA457B"/>
    <w:rsid w:val="00EB7E10"/>
    <w:rsid w:val="00EC5998"/>
    <w:rsid w:val="00EC59D3"/>
    <w:rsid w:val="00ED0B8C"/>
    <w:rsid w:val="00F20E48"/>
    <w:rsid w:val="00F41D2C"/>
    <w:rsid w:val="00F470FB"/>
    <w:rsid w:val="00F56D3F"/>
    <w:rsid w:val="00F6268E"/>
    <w:rsid w:val="00F869D1"/>
    <w:rsid w:val="00FB0E94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6"/>
    <o:shapelayout v:ext="edit">
      <o:idmap v:ext="edit" data="1"/>
    </o:shapelayout>
  </w:shapeDefaults>
  <w:decimalSymbol w:val="."/>
  <w:listSeparator w:val=";"/>
  <w14:docId w14:val="5C65DCE3"/>
  <w15:docId w15:val="{551BE419-A13F-4725-AFC5-74889978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907"/>
    <w:pPr>
      <w:spacing w:after="0" w:line="240" w:lineRule="auto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962"/>
  </w:style>
  <w:style w:type="paragraph" w:styleId="Pidipagina">
    <w:name w:val="footer"/>
    <w:basedOn w:val="Normale"/>
    <w:link w:val="PidipaginaCarattere"/>
    <w:uiPriority w:val="99"/>
    <w:unhideWhenUsed/>
    <w:rsid w:val="00DD2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9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9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9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49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415B"/>
    <w:rPr>
      <w:color w:val="0000FF" w:themeColor="hyperlink"/>
      <w:u w:val="single"/>
    </w:rPr>
  </w:style>
  <w:style w:type="paragraph" w:styleId="Firma">
    <w:name w:val="Signature"/>
    <w:basedOn w:val="Normale"/>
    <w:link w:val="FirmaCarattere"/>
    <w:rsid w:val="00970F23"/>
    <w:pPr>
      <w:tabs>
        <w:tab w:val="center" w:pos="2194"/>
        <w:tab w:val="center" w:pos="4462"/>
        <w:tab w:val="center" w:pos="6804"/>
      </w:tabs>
    </w:pPr>
    <w:rPr>
      <w:rFonts w:ascii="Arial Narrow" w:eastAsia="Times New Roman" w:hAnsi="Arial Narrow" w:cs="Times New Roman"/>
      <w:szCs w:val="20"/>
      <w:lang w:val="it-IT" w:eastAsia="it-IT"/>
    </w:rPr>
  </w:style>
  <w:style w:type="character" w:customStyle="1" w:styleId="FirmaCarattere">
    <w:name w:val="Firma Carattere"/>
    <w:basedOn w:val="Carpredefinitoparagrafo"/>
    <w:link w:val="Firma"/>
    <w:rsid w:val="00970F23"/>
    <w:rPr>
      <w:rFonts w:ascii="Arial Narrow" w:eastAsia="Times New Roman" w:hAnsi="Arial Narrow" w:cs="Times New Roman"/>
      <w:sz w:val="24"/>
      <w:szCs w:val="20"/>
      <w:lang w:val="it-IT" w:eastAsia="it-IT"/>
    </w:rPr>
  </w:style>
  <w:style w:type="paragraph" w:customStyle="1" w:styleId="Nomefirma">
    <w:name w:val="Nome firma"/>
    <w:basedOn w:val="Normale"/>
    <w:rsid w:val="00970F23"/>
    <w:pPr>
      <w:tabs>
        <w:tab w:val="center" w:pos="2194"/>
        <w:tab w:val="center" w:pos="4462"/>
        <w:tab w:val="center" w:pos="6804"/>
      </w:tabs>
    </w:pPr>
    <w:rPr>
      <w:rFonts w:ascii="Arial Narrow" w:eastAsia="Times New Roman" w:hAnsi="Arial Narrow" w:cs="Times New Roman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266C6F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scayt-misspell5">
    <w:name w:val="scayt-misspell5"/>
    <w:basedOn w:val="Carpredefinitoparagrafo"/>
    <w:rsid w:val="00266C6F"/>
  </w:style>
  <w:style w:type="table" w:styleId="Grigliatabella">
    <w:name w:val="Table Grid"/>
    <w:basedOn w:val="Tabellanormale"/>
    <w:uiPriority w:val="59"/>
    <w:rsid w:val="00883D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C41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FC24.09F7963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pplicazioni%20comune\Modelli\Comune\Lettera%20AB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7E9BEC4226480BA1A31B7B60889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47A56F-7039-444A-AE4E-9FF3BF9166EC}"/>
      </w:docPartPr>
      <w:docPartBody>
        <w:p w:rsidR="004622BC" w:rsidRDefault="00C928CD" w:rsidP="00C928CD">
          <w:pPr>
            <w:pStyle w:val="907E9BEC4226480BA1A31B7B60889306"/>
          </w:pPr>
          <w:r w:rsidRPr="00A703F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28FAFF00D544E6B508F19607BCD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12D99F-B8C1-4078-B74F-FBB6929A07F6}"/>
      </w:docPartPr>
      <w:docPartBody>
        <w:p w:rsidR="004622BC" w:rsidRDefault="00C928CD" w:rsidP="00C928CD">
          <w:pPr>
            <w:pStyle w:val="9228FAFF00D544E6B508F19607BCDB31"/>
          </w:pPr>
          <w:r w:rsidRPr="00A703F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44AEA5728D419D8FA33A8435B4C0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1EA60-B5BE-4C67-BEB5-E624A611DCAD}"/>
      </w:docPartPr>
      <w:docPartBody>
        <w:p w:rsidR="004622BC" w:rsidRDefault="00C928CD" w:rsidP="00C928CD">
          <w:pPr>
            <w:pStyle w:val="1344AEA5728D419D8FA33A8435B4C082"/>
          </w:pPr>
          <w:r w:rsidRPr="00A703F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B2DF56343C422D89EF0261F54B06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3BB344-8224-4D9D-8BC1-92AA63646C12}"/>
      </w:docPartPr>
      <w:docPartBody>
        <w:p w:rsidR="004622BC" w:rsidRDefault="00C928CD" w:rsidP="00C928CD">
          <w:pPr>
            <w:pStyle w:val="0AB2DF56343C422D89EF0261F54B0696"/>
          </w:pPr>
          <w:r w:rsidRPr="00A703F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CD"/>
    <w:rsid w:val="004622BC"/>
    <w:rsid w:val="00C9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928CD"/>
    <w:rPr>
      <w:color w:val="808080"/>
    </w:rPr>
  </w:style>
  <w:style w:type="paragraph" w:customStyle="1" w:styleId="907E9BEC4226480BA1A31B7B60889306">
    <w:name w:val="907E9BEC4226480BA1A31B7B60889306"/>
    <w:rsid w:val="00C928CD"/>
  </w:style>
  <w:style w:type="paragraph" w:customStyle="1" w:styleId="9228FAFF00D544E6B508F19607BCDB31">
    <w:name w:val="9228FAFF00D544E6B508F19607BCDB31"/>
    <w:rsid w:val="00C928CD"/>
  </w:style>
  <w:style w:type="paragraph" w:customStyle="1" w:styleId="1344AEA5728D419D8FA33A8435B4C082">
    <w:name w:val="1344AEA5728D419D8FA33A8435B4C082"/>
    <w:rsid w:val="00C928CD"/>
  </w:style>
  <w:style w:type="paragraph" w:customStyle="1" w:styleId="0AB2DF56343C422D89EF0261F54B0696">
    <w:name w:val="0AB2DF56343C422D89EF0261F54B0696"/>
    <w:rsid w:val="00C92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ECEF-548E-4824-968D-FE9AD3FF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ABM</Template>
  <TotalTime>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</dc:creator>
  <cp:lastModifiedBy>Cristel Lorenzetti</cp:lastModifiedBy>
  <cp:revision>2</cp:revision>
  <cp:lastPrinted>2020-05-18T09:36:00Z</cp:lastPrinted>
  <dcterms:created xsi:type="dcterms:W3CDTF">2024-01-11T14:47:00Z</dcterms:created>
  <dcterms:modified xsi:type="dcterms:W3CDTF">2024-01-11T14:47:00Z</dcterms:modified>
</cp:coreProperties>
</file>