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C2" w:rsidRPr="005135C2" w:rsidRDefault="005135C2" w:rsidP="005135C2">
      <w:pPr>
        <w:tabs>
          <w:tab w:val="left" w:pos="1134"/>
          <w:tab w:val="left" w:pos="1560"/>
          <w:tab w:val="left" w:pos="5760"/>
        </w:tabs>
        <w:jc w:val="center"/>
        <w:rPr>
          <w:rFonts w:ascii="Arial" w:hAnsi="Arial" w:cs="Arial"/>
          <w:b/>
          <w:sz w:val="26"/>
          <w:szCs w:val="26"/>
        </w:rPr>
      </w:pPr>
      <w:r w:rsidRPr="005135C2">
        <w:rPr>
          <w:rFonts w:ascii="Arial" w:hAnsi="Arial" w:cs="Arial"/>
          <w:b/>
          <w:sz w:val="26"/>
          <w:szCs w:val="26"/>
        </w:rPr>
        <w:t>RICHIESTA CONTRIBUTI ABBONAMENTI DI TRASPORTO – SCUOLE MEDIE</w:t>
      </w:r>
    </w:p>
    <w:p w:rsidR="00447B99" w:rsidRDefault="00447B99" w:rsidP="005135C2">
      <w:pPr>
        <w:tabs>
          <w:tab w:val="left" w:pos="1134"/>
          <w:tab w:val="left" w:pos="1560"/>
          <w:tab w:val="left" w:pos="5760"/>
        </w:tabs>
        <w:rPr>
          <w:rFonts w:ascii="Arial" w:hAnsi="Arial" w:cs="Arial"/>
          <w:bCs/>
        </w:rPr>
      </w:pPr>
    </w:p>
    <w:p w:rsidR="005135C2" w:rsidRPr="00447B99" w:rsidRDefault="005135C2" w:rsidP="005135C2">
      <w:pPr>
        <w:tabs>
          <w:tab w:val="left" w:pos="1134"/>
          <w:tab w:val="left" w:pos="1560"/>
          <w:tab w:val="left" w:pos="5760"/>
        </w:tabs>
        <w:rPr>
          <w:rFonts w:ascii="Arial" w:hAnsi="Arial" w:cs="Arial"/>
          <w:bCs/>
          <w:sz w:val="22"/>
        </w:rPr>
      </w:pPr>
      <w:r w:rsidRPr="00447B99">
        <w:rPr>
          <w:rFonts w:ascii="Arial" w:hAnsi="Arial" w:cs="Arial"/>
          <w:bCs/>
          <w:sz w:val="22"/>
        </w:rPr>
        <w:t>Gli allievi delle Scuole Medie di Agno, che intendono utilizzare la FLP per recarsi a scuola, beneficiano delle seguenti agevolazioni:</w:t>
      </w:r>
    </w:p>
    <w:p w:rsidR="00447B99" w:rsidRPr="00447B99" w:rsidRDefault="00447B99" w:rsidP="005135C2">
      <w:pPr>
        <w:tabs>
          <w:tab w:val="left" w:pos="1134"/>
          <w:tab w:val="left" w:pos="1560"/>
          <w:tab w:val="left" w:pos="5760"/>
        </w:tabs>
        <w:rPr>
          <w:rFonts w:ascii="Arial" w:hAnsi="Arial" w:cs="Arial"/>
          <w:bCs/>
          <w:sz w:val="22"/>
        </w:rPr>
      </w:pPr>
    </w:p>
    <w:p w:rsidR="005135C2" w:rsidRPr="00447B99" w:rsidRDefault="005135C2" w:rsidP="005135C2">
      <w:pPr>
        <w:numPr>
          <w:ilvl w:val="0"/>
          <w:numId w:val="2"/>
        </w:numPr>
        <w:tabs>
          <w:tab w:val="left" w:pos="1134"/>
          <w:tab w:val="left" w:pos="1560"/>
          <w:tab w:val="left" w:pos="5760"/>
        </w:tabs>
        <w:jc w:val="left"/>
        <w:rPr>
          <w:rFonts w:ascii="Arial" w:hAnsi="Arial" w:cs="Arial"/>
          <w:bCs/>
          <w:sz w:val="22"/>
        </w:rPr>
      </w:pPr>
      <w:r w:rsidRPr="00447B99">
        <w:rPr>
          <w:rFonts w:ascii="Arial" w:hAnsi="Arial" w:cs="Arial"/>
          <w:bCs/>
          <w:sz w:val="22"/>
        </w:rPr>
        <w:t xml:space="preserve">Abbonamento zona 11: prezzo </w:t>
      </w:r>
      <w:proofErr w:type="spellStart"/>
      <w:r w:rsidRPr="00447B99">
        <w:rPr>
          <w:rFonts w:ascii="Arial" w:hAnsi="Arial" w:cs="Arial"/>
          <w:bCs/>
          <w:sz w:val="22"/>
        </w:rPr>
        <w:t>fr</w:t>
      </w:r>
      <w:proofErr w:type="spellEnd"/>
      <w:r w:rsidRPr="00447B99">
        <w:rPr>
          <w:rFonts w:ascii="Arial" w:hAnsi="Arial" w:cs="Arial"/>
          <w:bCs/>
          <w:sz w:val="22"/>
        </w:rPr>
        <w:t xml:space="preserve">. 245.00 – contributo comunale </w:t>
      </w:r>
      <w:proofErr w:type="spellStart"/>
      <w:r w:rsidRPr="00447B99">
        <w:rPr>
          <w:rFonts w:ascii="Arial" w:hAnsi="Arial" w:cs="Arial"/>
          <w:bCs/>
          <w:sz w:val="22"/>
        </w:rPr>
        <w:t>fr</w:t>
      </w:r>
      <w:proofErr w:type="spellEnd"/>
      <w:r w:rsidRPr="00447B99">
        <w:rPr>
          <w:rFonts w:ascii="Arial" w:hAnsi="Arial" w:cs="Arial"/>
          <w:bCs/>
          <w:sz w:val="22"/>
        </w:rPr>
        <w:t>. 122.50</w:t>
      </w:r>
    </w:p>
    <w:p w:rsidR="005135C2" w:rsidRPr="00447B99" w:rsidRDefault="005135C2" w:rsidP="005135C2">
      <w:pPr>
        <w:numPr>
          <w:ilvl w:val="0"/>
          <w:numId w:val="2"/>
        </w:numPr>
        <w:tabs>
          <w:tab w:val="left" w:pos="1134"/>
          <w:tab w:val="left" w:pos="1560"/>
          <w:tab w:val="left" w:pos="5760"/>
        </w:tabs>
        <w:jc w:val="left"/>
        <w:rPr>
          <w:rFonts w:ascii="Arial" w:hAnsi="Arial" w:cs="Arial"/>
          <w:bCs/>
          <w:sz w:val="22"/>
        </w:rPr>
      </w:pPr>
      <w:r w:rsidRPr="00447B99">
        <w:rPr>
          <w:rFonts w:ascii="Arial" w:hAnsi="Arial" w:cs="Arial"/>
          <w:bCs/>
          <w:sz w:val="22"/>
        </w:rPr>
        <w:t xml:space="preserve">Abbonamento zone 10 e 11: prezzo </w:t>
      </w:r>
      <w:proofErr w:type="spellStart"/>
      <w:r w:rsidRPr="00447B99">
        <w:rPr>
          <w:rFonts w:ascii="Arial" w:hAnsi="Arial" w:cs="Arial"/>
          <w:bCs/>
          <w:sz w:val="22"/>
        </w:rPr>
        <w:t>fr</w:t>
      </w:r>
      <w:proofErr w:type="spellEnd"/>
      <w:r w:rsidRPr="00447B99">
        <w:rPr>
          <w:rFonts w:ascii="Arial" w:hAnsi="Arial" w:cs="Arial"/>
          <w:bCs/>
          <w:sz w:val="22"/>
        </w:rPr>
        <w:t xml:space="preserve">. 371.00 – contributo comunale </w:t>
      </w:r>
      <w:proofErr w:type="spellStart"/>
      <w:r w:rsidRPr="00447B99">
        <w:rPr>
          <w:rFonts w:ascii="Arial" w:hAnsi="Arial" w:cs="Arial"/>
          <w:bCs/>
          <w:sz w:val="22"/>
        </w:rPr>
        <w:t>fr</w:t>
      </w:r>
      <w:proofErr w:type="spellEnd"/>
      <w:r w:rsidRPr="00447B99">
        <w:rPr>
          <w:rFonts w:ascii="Arial" w:hAnsi="Arial" w:cs="Arial"/>
          <w:bCs/>
          <w:sz w:val="22"/>
        </w:rPr>
        <w:t>. 185.50</w:t>
      </w:r>
    </w:p>
    <w:p w:rsidR="00447B99" w:rsidRPr="005135C2" w:rsidRDefault="00447B99" w:rsidP="00447B99">
      <w:pPr>
        <w:tabs>
          <w:tab w:val="left" w:pos="1134"/>
          <w:tab w:val="left" w:pos="1560"/>
          <w:tab w:val="left" w:pos="5760"/>
        </w:tabs>
        <w:ind w:left="360"/>
        <w:jc w:val="left"/>
        <w:rPr>
          <w:rFonts w:ascii="Arial" w:hAnsi="Arial" w:cs="Arial"/>
          <w:bCs/>
        </w:rPr>
      </w:pPr>
    </w:p>
    <w:p w:rsidR="005135C2" w:rsidRPr="00447B99" w:rsidRDefault="005135C2" w:rsidP="00774C10">
      <w:pPr>
        <w:tabs>
          <w:tab w:val="left" w:pos="1134"/>
          <w:tab w:val="left" w:pos="1560"/>
          <w:tab w:val="left" w:pos="5760"/>
        </w:tabs>
        <w:spacing w:line="360" w:lineRule="auto"/>
        <w:rPr>
          <w:rFonts w:ascii="Arial" w:hAnsi="Arial" w:cs="Arial"/>
          <w:bCs/>
          <w:sz w:val="26"/>
          <w:szCs w:val="26"/>
        </w:rPr>
      </w:pPr>
      <w:r w:rsidRPr="00447B99">
        <w:rPr>
          <w:rFonts w:ascii="Arial" w:hAnsi="Arial" w:cs="Arial"/>
          <w:b/>
          <w:sz w:val="26"/>
          <w:szCs w:val="26"/>
          <w:u w:val="single"/>
        </w:rPr>
        <w:t>Richiedente</w:t>
      </w:r>
    </w:p>
    <w:p w:rsidR="005135C2" w:rsidRPr="00447B99" w:rsidRDefault="005135C2" w:rsidP="00774C10">
      <w:pPr>
        <w:tabs>
          <w:tab w:val="left" w:pos="1134"/>
          <w:tab w:val="left" w:pos="1560"/>
          <w:tab w:val="left" w:pos="5760"/>
        </w:tabs>
        <w:spacing w:line="360" w:lineRule="auto"/>
        <w:rPr>
          <w:rFonts w:ascii="Arial" w:hAnsi="Arial" w:cs="Arial"/>
          <w:sz w:val="22"/>
        </w:rPr>
      </w:pPr>
      <w:r w:rsidRPr="00447B99">
        <w:rPr>
          <w:rFonts w:ascii="Arial" w:hAnsi="Arial" w:cs="Arial"/>
          <w:sz w:val="22"/>
        </w:rPr>
        <w:t>Intestatario conto c</w:t>
      </w:r>
      <w:r w:rsidR="00447B99">
        <w:rPr>
          <w:rFonts w:ascii="Arial" w:hAnsi="Arial" w:cs="Arial"/>
          <w:sz w:val="22"/>
        </w:rPr>
        <w:t xml:space="preserve">orrente postale/bancario </w:t>
      </w:r>
      <w:sdt>
        <w:sdtPr>
          <w:rPr>
            <w:rFonts w:ascii="Arial" w:hAnsi="Arial" w:cs="Arial"/>
            <w:sz w:val="22"/>
          </w:rPr>
          <w:id w:val="-2035022083"/>
          <w:placeholder>
            <w:docPart w:val="DefaultPlaceholder_1082065158"/>
          </w:placeholder>
          <w:showingPlcHdr/>
        </w:sdtPr>
        <w:sdtEndPr/>
        <w:sdtContent>
          <w:r w:rsidR="00447B99" w:rsidRPr="0025138A">
            <w:rPr>
              <w:rStyle w:val="Testosegnaposto"/>
            </w:rPr>
            <w:t>Fare clic qui per immettere testo.</w:t>
          </w:r>
        </w:sdtContent>
      </w:sdt>
    </w:p>
    <w:p w:rsidR="005135C2" w:rsidRPr="00447B99" w:rsidRDefault="005135C2" w:rsidP="00C83722">
      <w:pPr>
        <w:tabs>
          <w:tab w:val="left" w:pos="1134"/>
          <w:tab w:val="left" w:pos="1560"/>
          <w:tab w:val="left" w:pos="5760"/>
        </w:tabs>
        <w:spacing w:line="360" w:lineRule="auto"/>
        <w:rPr>
          <w:rFonts w:ascii="Arial" w:hAnsi="Arial" w:cs="Arial"/>
          <w:sz w:val="22"/>
        </w:rPr>
      </w:pPr>
      <w:r w:rsidRPr="00447B99">
        <w:rPr>
          <w:rFonts w:ascii="Arial" w:hAnsi="Arial" w:cs="Arial"/>
          <w:sz w:val="22"/>
        </w:rPr>
        <w:t xml:space="preserve">Cognome e nome </w:t>
      </w:r>
      <w:sdt>
        <w:sdtPr>
          <w:rPr>
            <w:rFonts w:ascii="Arial" w:hAnsi="Arial" w:cs="Arial"/>
            <w:sz w:val="22"/>
          </w:rPr>
          <w:id w:val="-322737971"/>
          <w:placeholder>
            <w:docPart w:val="DefaultPlaceholder_1082065158"/>
          </w:placeholder>
          <w:showingPlcHdr/>
        </w:sdtPr>
        <w:sdtEndPr/>
        <w:sdtContent>
          <w:r w:rsidR="00447B99" w:rsidRPr="0025138A">
            <w:rPr>
              <w:rStyle w:val="Testosegnaposto"/>
            </w:rPr>
            <w:t>Fare clic qui per immettere testo.</w:t>
          </w:r>
        </w:sdtContent>
      </w:sdt>
    </w:p>
    <w:p w:rsidR="005135C2" w:rsidRPr="00447B99" w:rsidRDefault="005135C2" w:rsidP="00C83722">
      <w:pPr>
        <w:tabs>
          <w:tab w:val="left" w:pos="1134"/>
          <w:tab w:val="left" w:pos="1560"/>
          <w:tab w:val="left" w:pos="5760"/>
        </w:tabs>
        <w:spacing w:line="360" w:lineRule="auto"/>
        <w:rPr>
          <w:rFonts w:ascii="Arial" w:hAnsi="Arial" w:cs="Arial"/>
          <w:sz w:val="22"/>
        </w:rPr>
      </w:pPr>
      <w:r w:rsidRPr="00447B99">
        <w:rPr>
          <w:rFonts w:ascii="Arial" w:hAnsi="Arial" w:cs="Arial"/>
          <w:sz w:val="22"/>
        </w:rPr>
        <w:t>Indirizzo completo</w:t>
      </w:r>
      <w:r w:rsidR="00447B99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248158892"/>
          <w:placeholder>
            <w:docPart w:val="DefaultPlaceholder_1082065158"/>
          </w:placeholder>
          <w:showingPlcHdr/>
        </w:sdtPr>
        <w:sdtEndPr/>
        <w:sdtContent>
          <w:r w:rsidR="00447B99" w:rsidRPr="0025138A">
            <w:rPr>
              <w:rStyle w:val="Testosegnaposto"/>
            </w:rPr>
            <w:t>Fare clic qui per immettere testo.</w:t>
          </w:r>
        </w:sdtContent>
      </w:sdt>
    </w:p>
    <w:p w:rsidR="005135C2" w:rsidRPr="00447B99" w:rsidRDefault="005135C2" w:rsidP="00C83722">
      <w:pPr>
        <w:tabs>
          <w:tab w:val="left" w:pos="1134"/>
          <w:tab w:val="left" w:pos="1560"/>
          <w:tab w:val="left" w:pos="5529"/>
        </w:tabs>
        <w:spacing w:line="360" w:lineRule="auto"/>
        <w:rPr>
          <w:rFonts w:ascii="Arial" w:hAnsi="Arial" w:cs="Arial"/>
          <w:sz w:val="22"/>
        </w:rPr>
      </w:pPr>
      <w:r w:rsidRPr="00447B99">
        <w:rPr>
          <w:rFonts w:ascii="Arial" w:hAnsi="Arial" w:cs="Arial"/>
          <w:sz w:val="22"/>
        </w:rPr>
        <w:t>No. Telefono</w:t>
      </w:r>
      <w:r w:rsidR="00447B99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1833253716"/>
          <w:placeholder>
            <w:docPart w:val="DefaultPlaceholder_1082065158"/>
          </w:placeholder>
          <w:showingPlcHdr/>
        </w:sdtPr>
        <w:sdtEndPr/>
        <w:sdtContent>
          <w:r w:rsidR="00447B99" w:rsidRPr="0025138A">
            <w:rPr>
              <w:rStyle w:val="Testosegnaposto"/>
            </w:rPr>
            <w:t>Fare clic qui per immettere testo.</w:t>
          </w:r>
        </w:sdtContent>
      </w:sdt>
      <w:r w:rsidRPr="00447B99">
        <w:rPr>
          <w:rFonts w:ascii="Arial" w:hAnsi="Arial" w:cs="Arial"/>
          <w:sz w:val="22"/>
        </w:rPr>
        <w:tab/>
        <w:t>E-mail</w:t>
      </w:r>
      <w:r w:rsidR="00447B99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1649094122"/>
          <w:placeholder>
            <w:docPart w:val="DefaultPlaceholder_1082065158"/>
          </w:placeholder>
          <w:showingPlcHdr/>
        </w:sdtPr>
        <w:sdtEndPr/>
        <w:sdtContent>
          <w:r w:rsidR="00447B99" w:rsidRPr="0025138A">
            <w:rPr>
              <w:rStyle w:val="Testosegnaposto"/>
            </w:rPr>
            <w:t>Fare clic qui per immettere testo.</w:t>
          </w:r>
        </w:sdtContent>
      </w:sdt>
    </w:p>
    <w:p w:rsidR="005135C2" w:rsidRPr="00447B99" w:rsidRDefault="005135C2" w:rsidP="00C83722">
      <w:pPr>
        <w:tabs>
          <w:tab w:val="right" w:pos="1134"/>
          <w:tab w:val="left" w:pos="1560"/>
          <w:tab w:val="left" w:pos="4536"/>
          <w:tab w:val="left" w:pos="5760"/>
        </w:tabs>
        <w:spacing w:line="360" w:lineRule="auto"/>
        <w:rPr>
          <w:rFonts w:ascii="Arial" w:hAnsi="Arial" w:cs="Arial"/>
          <w:sz w:val="22"/>
        </w:rPr>
      </w:pPr>
      <w:r w:rsidRPr="00447B99">
        <w:rPr>
          <w:rFonts w:ascii="Arial" w:hAnsi="Arial" w:cs="Arial"/>
          <w:sz w:val="22"/>
        </w:rPr>
        <w:t xml:space="preserve">Istituto Bancario (nome e sede) </w:t>
      </w:r>
      <w:sdt>
        <w:sdtPr>
          <w:rPr>
            <w:rFonts w:ascii="Arial" w:hAnsi="Arial" w:cs="Arial"/>
            <w:sz w:val="22"/>
          </w:rPr>
          <w:id w:val="1954205150"/>
          <w:placeholder>
            <w:docPart w:val="DefaultPlaceholder_1082065158"/>
          </w:placeholder>
          <w:showingPlcHdr/>
        </w:sdtPr>
        <w:sdtEndPr/>
        <w:sdtContent>
          <w:r w:rsidR="00447B99" w:rsidRPr="0025138A">
            <w:rPr>
              <w:rStyle w:val="Testosegnaposto"/>
            </w:rPr>
            <w:t>Fare clic qui per immettere testo.</w:t>
          </w:r>
        </w:sdtContent>
      </w:sdt>
    </w:p>
    <w:p w:rsidR="005135C2" w:rsidRDefault="005135C2" w:rsidP="00C83722">
      <w:pPr>
        <w:tabs>
          <w:tab w:val="right" w:pos="1134"/>
          <w:tab w:val="left" w:pos="1560"/>
          <w:tab w:val="left" w:pos="5760"/>
        </w:tabs>
        <w:spacing w:line="360" w:lineRule="auto"/>
        <w:rPr>
          <w:rFonts w:ascii="Arial" w:hAnsi="Arial" w:cs="Arial"/>
          <w:sz w:val="22"/>
        </w:rPr>
      </w:pPr>
      <w:r w:rsidRPr="00447B99">
        <w:rPr>
          <w:rFonts w:ascii="Arial" w:hAnsi="Arial" w:cs="Arial"/>
          <w:sz w:val="22"/>
        </w:rPr>
        <w:t xml:space="preserve">No. conto/IBAN </w:t>
      </w:r>
      <w:sdt>
        <w:sdtPr>
          <w:rPr>
            <w:rFonts w:ascii="Arial" w:hAnsi="Arial" w:cs="Arial"/>
            <w:sz w:val="22"/>
          </w:rPr>
          <w:id w:val="-1847549226"/>
          <w:placeholder>
            <w:docPart w:val="DefaultPlaceholder_1082065158"/>
          </w:placeholder>
          <w:showingPlcHdr/>
        </w:sdtPr>
        <w:sdtEndPr/>
        <w:sdtContent>
          <w:r w:rsidR="00447B99" w:rsidRPr="0025138A">
            <w:rPr>
              <w:rStyle w:val="Testosegnaposto"/>
            </w:rPr>
            <w:t>Fare clic qui per immettere testo.</w:t>
          </w:r>
        </w:sdtContent>
      </w:sdt>
      <w:r w:rsidRPr="00447B99">
        <w:rPr>
          <w:rFonts w:ascii="Arial" w:hAnsi="Arial" w:cs="Arial"/>
          <w:sz w:val="22"/>
        </w:rPr>
        <w:t xml:space="preserve">            </w:t>
      </w:r>
      <w:sdt>
        <w:sdtPr>
          <w:rPr>
            <w:rFonts w:ascii="Arial" w:hAnsi="Arial" w:cs="Arial"/>
            <w:sz w:val="22"/>
          </w:rPr>
          <w:id w:val="123575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722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447B99">
        <w:rPr>
          <w:rFonts w:ascii="Arial" w:hAnsi="Arial" w:cs="Arial"/>
          <w:sz w:val="22"/>
        </w:rPr>
        <w:t xml:space="preserve"> </w:t>
      </w:r>
      <w:r w:rsidRPr="00447B99">
        <w:rPr>
          <w:rFonts w:ascii="Arial" w:hAnsi="Arial" w:cs="Arial"/>
          <w:sz w:val="22"/>
        </w:rPr>
        <w:t>Polizza di versamento allegata</w:t>
      </w:r>
    </w:p>
    <w:p w:rsidR="00C83722" w:rsidRPr="00C83722" w:rsidRDefault="00C83722" w:rsidP="00C83722">
      <w:pPr>
        <w:tabs>
          <w:tab w:val="right" w:pos="1134"/>
          <w:tab w:val="left" w:pos="1560"/>
          <w:tab w:val="left" w:pos="5760"/>
        </w:tabs>
        <w:spacing w:line="360" w:lineRule="auto"/>
        <w:rPr>
          <w:rFonts w:ascii="Arial" w:hAnsi="Arial" w:cs="Arial"/>
          <w:sz w:val="12"/>
          <w:szCs w:val="12"/>
        </w:rPr>
      </w:pPr>
    </w:p>
    <w:p w:rsidR="005135C2" w:rsidRPr="00447B99" w:rsidRDefault="005135C2" w:rsidP="00C83722">
      <w:pPr>
        <w:tabs>
          <w:tab w:val="right" w:pos="1134"/>
          <w:tab w:val="left" w:pos="1560"/>
          <w:tab w:val="left" w:pos="4536"/>
          <w:tab w:val="left" w:pos="5760"/>
        </w:tabs>
        <w:spacing w:line="360" w:lineRule="auto"/>
        <w:rPr>
          <w:rFonts w:ascii="Arial" w:hAnsi="Arial" w:cs="Arial"/>
          <w:sz w:val="22"/>
        </w:rPr>
      </w:pPr>
      <w:r w:rsidRPr="00447B99">
        <w:rPr>
          <w:rFonts w:ascii="Arial" w:hAnsi="Arial" w:cs="Arial"/>
          <w:sz w:val="22"/>
        </w:rPr>
        <w:t xml:space="preserve">Con la presente si chiede il contributo comunale per l’abbonamento annuale per il trasporto “FLP” di mio/a </w:t>
      </w:r>
      <w:r w:rsidR="00C83722">
        <w:rPr>
          <w:rFonts w:ascii="Arial" w:hAnsi="Arial" w:cs="Arial"/>
          <w:sz w:val="22"/>
        </w:rPr>
        <w:t>f</w:t>
      </w:r>
      <w:r w:rsidRPr="00447B99">
        <w:rPr>
          <w:rFonts w:ascii="Arial" w:hAnsi="Arial" w:cs="Arial"/>
          <w:sz w:val="22"/>
        </w:rPr>
        <w:t>iglio/a domiciliato ad Agno:</w:t>
      </w:r>
    </w:p>
    <w:p w:rsidR="005135C2" w:rsidRPr="00447B99" w:rsidRDefault="0088437B" w:rsidP="00347641">
      <w:pPr>
        <w:tabs>
          <w:tab w:val="left" w:pos="284"/>
          <w:tab w:val="left" w:pos="2694"/>
          <w:tab w:val="left" w:pos="2977"/>
        </w:tabs>
        <w:spacing w:line="360" w:lineRule="auto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38035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722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5135C2" w:rsidRPr="00447B99">
        <w:rPr>
          <w:rFonts w:ascii="Arial" w:hAnsi="Arial" w:cs="Arial"/>
          <w:sz w:val="22"/>
        </w:rPr>
        <w:tab/>
        <w:t>Zona 11</w:t>
      </w:r>
      <w:r w:rsidR="005135C2" w:rsidRPr="00447B99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-1878394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E29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C83722">
        <w:rPr>
          <w:rFonts w:ascii="Arial" w:hAnsi="Arial" w:cs="Arial"/>
          <w:sz w:val="22"/>
        </w:rPr>
        <w:t xml:space="preserve"> </w:t>
      </w:r>
      <w:r w:rsidR="00C83722">
        <w:rPr>
          <w:rFonts w:ascii="Arial" w:hAnsi="Arial" w:cs="Arial"/>
          <w:sz w:val="22"/>
        </w:rPr>
        <w:tab/>
      </w:r>
      <w:r w:rsidR="005135C2" w:rsidRPr="00447B99">
        <w:rPr>
          <w:rFonts w:ascii="Arial" w:hAnsi="Arial" w:cs="Arial"/>
          <w:sz w:val="22"/>
        </w:rPr>
        <w:t>Zona 10 e 11</w:t>
      </w:r>
    </w:p>
    <w:p w:rsidR="005135C2" w:rsidRPr="00447B99" w:rsidRDefault="005135C2" w:rsidP="00C83722">
      <w:pPr>
        <w:tabs>
          <w:tab w:val="right" w:pos="2268"/>
          <w:tab w:val="left" w:pos="4536"/>
          <w:tab w:val="left" w:pos="6521"/>
        </w:tabs>
        <w:spacing w:line="360" w:lineRule="auto"/>
        <w:rPr>
          <w:rFonts w:ascii="Arial" w:hAnsi="Arial" w:cs="Arial"/>
          <w:bCs/>
          <w:sz w:val="22"/>
        </w:rPr>
      </w:pPr>
      <w:r w:rsidRPr="00447B99">
        <w:rPr>
          <w:rFonts w:ascii="Arial" w:hAnsi="Arial" w:cs="Arial"/>
          <w:bCs/>
          <w:sz w:val="22"/>
        </w:rPr>
        <w:t>Cognome e Nome del figlio (no. 1)</w:t>
      </w:r>
      <w:r w:rsidR="00F11E29">
        <w:rPr>
          <w:rFonts w:ascii="Arial" w:hAnsi="Arial" w:cs="Arial"/>
          <w:bCs/>
          <w:sz w:val="22"/>
        </w:rPr>
        <w:t xml:space="preserve"> </w:t>
      </w:r>
      <w:sdt>
        <w:sdtPr>
          <w:rPr>
            <w:rFonts w:ascii="Arial" w:hAnsi="Arial" w:cs="Arial"/>
            <w:bCs/>
            <w:sz w:val="22"/>
          </w:rPr>
          <w:id w:val="-393892844"/>
          <w:placeholder>
            <w:docPart w:val="DefaultPlaceholder_1082065158"/>
          </w:placeholder>
          <w:showingPlcHdr/>
        </w:sdtPr>
        <w:sdtEndPr/>
        <w:sdtContent>
          <w:r w:rsidR="00F11E29" w:rsidRPr="0025138A">
            <w:rPr>
              <w:rStyle w:val="Testosegnaposto"/>
            </w:rPr>
            <w:t>Fare clic qui per immettere testo.</w:t>
          </w:r>
        </w:sdtContent>
      </w:sdt>
    </w:p>
    <w:p w:rsidR="00F11E29" w:rsidRDefault="005135C2" w:rsidP="00C83722">
      <w:pPr>
        <w:tabs>
          <w:tab w:val="right" w:pos="2268"/>
          <w:tab w:val="left" w:pos="4536"/>
          <w:tab w:val="left" w:pos="6521"/>
        </w:tabs>
        <w:spacing w:line="360" w:lineRule="auto"/>
        <w:rPr>
          <w:rFonts w:ascii="Arial" w:hAnsi="Arial" w:cs="Arial"/>
          <w:bCs/>
          <w:sz w:val="22"/>
        </w:rPr>
      </w:pPr>
      <w:r w:rsidRPr="00447B99">
        <w:rPr>
          <w:rFonts w:ascii="Arial" w:hAnsi="Arial" w:cs="Arial"/>
          <w:bCs/>
          <w:sz w:val="22"/>
        </w:rPr>
        <w:t>Cognome e Nome del figlio (no. 2</w:t>
      </w:r>
      <w:r w:rsidR="00F11E29">
        <w:rPr>
          <w:rFonts w:ascii="Arial" w:hAnsi="Arial" w:cs="Arial"/>
          <w:bCs/>
          <w:sz w:val="22"/>
        </w:rPr>
        <w:t xml:space="preserve">) </w:t>
      </w:r>
      <w:sdt>
        <w:sdtPr>
          <w:rPr>
            <w:rFonts w:ascii="Arial" w:hAnsi="Arial" w:cs="Arial"/>
            <w:bCs/>
            <w:sz w:val="22"/>
          </w:rPr>
          <w:id w:val="-429206619"/>
          <w:placeholder>
            <w:docPart w:val="DefaultPlaceholder_1082065158"/>
          </w:placeholder>
          <w:showingPlcHdr/>
        </w:sdtPr>
        <w:sdtEndPr/>
        <w:sdtContent>
          <w:r w:rsidR="00F11E29" w:rsidRPr="0025138A">
            <w:rPr>
              <w:rStyle w:val="Testosegnaposto"/>
            </w:rPr>
            <w:t>Fare clic qui per immettere testo.</w:t>
          </w:r>
        </w:sdtContent>
      </w:sdt>
    </w:p>
    <w:p w:rsidR="005135C2" w:rsidRPr="00447B99" w:rsidRDefault="005135C2" w:rsidP="00C83722">
      <w:pPr>
        <w:tabs>
          <w:tab w:val="right" w:pos="2268"/>
          <w:tab w:val="left" w:pos="4536"/>
          <w:tab w:val="left" w:pos="6521"/>
        </w:tabs>
        <w:spacing w:line="360" w:lineRule="auto"/>
        <w:rPr>
          <w:rFonts w:ascii="Arial" w:hAnsi="Arial" w:cs="Arial"/>
          <w:bCs/>
          <w:sz w:val="22"/>
        </w:rPr>
      </w:pPr>
      <w:r w:rsidRPr="00447B99">
        <w:rPr>
          <w:rFonts w:ascii="Arial" w:hAnsi="Arial" w:cs="Arial"/>
          <w:bCs/>
          <w:sz w:val="22"/>
        </w:rPr>
        <w:t xml:space="preserve">Cognome </w:t>
      </w:r>
      <w:r w:rsidR="00F11E29">
        <w:rPr>
          <w:rFonts w:ascii="Arial" w:hAnsi="Arial" w:cs="Arial"/>
          <w:bCs/>
          <w:sz w:val="22"/>
        </w:rPr>
        <w:t xml:space="preserve">e Nome del figlio (no. 3) </w:t>
      </w:r>
      <w:sdt>
        <w:sdtPr>
          <w:rPr>
            <w:rFonts w:ascii="Arial" w:hAnsi="Arial" w:cs="Arial"/>
            <w:bCs/>
            <w:sz w:val="22"/>
          </w:rPr>
          <w:id w:val="-1329363253"/>
          <w:placeholder>
            <w:docPart w:val="DefaultPlaceholder_1082065158"/>
          </w:placeholder>
          <w:showingPlcHdr/>
        </w:sdtPr>
        <w:sdtEndPr/>
        <w:sdtContent>
          <w:r w:rsidR="00F11E29" w:rsidRPr="0025138A">
            <w:rPr>
              <w:rStyle w:val="Testosegnaposto"/>
            </w:rPr>
            <w:t>Fare clic qui per immettere testo.</w:t>
          </w:r>
        </w:sdtContent>
      </w:sdt>
    </w:p>
    <w:p w:rsidR="00347641" w:rsidRPr="00347641" w:rsidRDefault="00347641" w:rsidP="00C83722">
      <w:pPr>
        <w:tabs>
          <w:tab w:val="right" w:pos="2268"/>
          <w:tab w:val="left" w:pos="4536"/>
          <w:tab w:val="left" w:pos="6521"/>
        </w:tabs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5135C2" w:rsidRPr="00447B99" w:rsidRDefault="005135C2" w:rsidP="00C83722">
      <w:pPr>
        <w:tabs>
          <w:tab w:val="right" w:pos="2268"/>
          <w:tab w:val="left" w:pos="4536"/>
          <w:tab w:val="left" w:pos="6521"/>
        </w:tabs>
        <w:spacing w:line="360" w:lineRule="auto"/>
        <w:rPr>
          <w:rFonts w:ascii="Arial" w:hAnsi="Arial" w:cs="Arial"/>
          <w:b/>
          <w:sz w:val="22"/>
          <w:u w:val="single"/>
        </w:rPr>
      </w:pPr>
      <w:r w:rsidRPr="00447B99">
        <w:rPr>
          <w:rFonts w:ascii="Arial" w:hAnsi="Arial" w:cs="Arial"/>
          <w:b/>
          <w:sz w:val="22"/>
          <w:u w:val="single"/>
        </w:rPr>
        <w:t>N.B.:</w:t>
      </w:r>
    </w:p>
    <w:p w:rsidR="005135C2" w:rsidRDefault="005135C2" w:rsidP="00C83722">
      <w:pPr>
        <w:tabs>
          <w:tab w:val="right" w:pos="2268"/>
          <w:tab w:val="left" w:pos="4536"/>
          <w:tab w:val="left" w:pos="6521"/>
        </w:tabs>
        <w:spacing w:line="360" w:lineRule="auto"/>
        <w:rPr>
          <w:rFonts w:ascii="Arial" w:hAnsi="Arial" w:cs="Arial"/>
          <w:bCs/>
          <w:sz w:val="22"/>
        </w:rPr>
      </w:pPr>
      <w:r w:rsidRPr="00447B99">
        <w:rPr>
          <w:rFonts w:ascii="Arial" w:hAnsi="Arial" w:cs="Arial"/>
          <w:bCs/>
          <w:sz w:val="22"/>
        </w:rPr>
        <w:t>- il versamento avverrà entro un mese dalla presentazione della pretesa di rimborso</w:t>
      </w:r>
      <w:r w:rsidR="00347641">
        <w:rPr>
          <w:rFonts w:ascii="Arial" w:hAnsi="Arial" w:cs="Arial"/>
          <w:bCs/>
          <w:sz w:val="22"/>
        </w:rPr>
        <w:t>.</w:t>
      </w:r>
    </w:p>
    <w:p w:rsidR="00347641" w:rsidRPr="00347641" w:rsidRDefault="00347641" w:rsidP="00C83722">
      <w:pPr>
        <w:tabs>
          <w:tab w:val="right" w:pos="2268"/>
          <w:tab w:val="left" w:pos="4536"/>
          <w:tab w:val="left" w:pos="6521"/>
        </w:tabs>
        <w:spacing w:line="360" w:lineRule="auto"/>
        <w:rPr>
          <w:rFonts w:ascii="Arial" w:hAnsi="Arial" w:cs="Arial"/>
          <w:bCs/>
          <w:sz w:val="16"/>
          <w:szCs w:val="16"/>
        </w:rPr>
      </w:pPr>
    </w:p>
    <w:p w:rsidR="005135C2" w:rsidRPr="00447B99" w:rsidRDefault="005135C2" w:rsidP="00347641">
      <w:pPr>
        <w:tabs>
          <w:tab w:val="right" w:pos="2268"/>
          <w:tab w:val="left" w:pos="4536"/>
          <w:tab w:val="left" w:pos="6521"/>
        </w:tabs>
        <w:spacing w:line="360" w:lineRule="auto"/>
        <w:rPr>
          <w:rFonts w:ascii="Arial" w:hAnsi="Arial" w:cs="Arial"/>
          <w:b/>
          <w:sz w:val="22"/>
          <w:u w:val="single"/>
        </w:rPr>
      </w:pPr>
      <w:r w:rsidRPr="00447B99">
        <w:rPr>
          <w:rFonts w:ascii="Arial" w:hAnsi="Arial" w:cs="Arial"/>
          <w:b/>
          <w:sz w:val="22"/>
          <w:u w:val="single"/>
        </w:rPr>
        <w:t>Allegati</w:t>
      </w:r>
    </w:p>
    <w:p w:rsidR="00347641" w:rsidRPr="00447B99" w:rsidRDefault="0088437B" w:rsidP="00347641">
      <w:pPr>
        <w:tabs>
          <w:tab w:val="left" w:pos="284"/>
          <w:tab w:val="left" w:pos="2268"/>
          <w:tab w:val="left" w:pos="2552"/>
        </w:tabs>
        <w:spacing w:line="360" w:lineRule="auto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60982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41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347641" w:rsidRPr="00447B99">
        <w:rPr>
          <w:rFonts w:ascii="Arial" w:hAnsi="Arial" w:cs="Arial"/>
          <w:sz w:val="22"/>
        </w:rPr>
        <w:tab/>
      </w:r>
      <w:r w:rsidR="00347641" w:rsidRPr="00347641">
        <w:rPr>
          <w:rFonts w:ascii="Arial" w:hAnsi="Arial" w:cs="Arial"/>
          <w:bCs/>
          <w:sz w:val="22"/>
        </w:rPr>
        <w:t>Abbonamento</w:t>
      </w:r>
      <w:r w:rsidR="00347641" w:rsidRPr="00447B99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-699403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C10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347641">
        <w:rPr>
          <w:rFonts w:ascii="Arial" w:hAnsi="Arial" w:cs="Arial"/>
          <w:sz w:val="22"/>
        </w:rPr>
        <w:t xml:space="preserve"> </w:t>
      </w:r>
      <w:r w:rsidR="00347641">
        <w:rPr>
          <w:rFonts w:ascii="Arial" w:hAnsi="Arial" w:cs="Arial"/>
          <w:sz w:val="22"/>
        </w:rPr>
        <w:tab/>
      </w:r>
      <w:r w:rsidR="00347641" w:rsidRPr="00347641">
        <w:rPr>
          <w:rFonts w:ascii="Arial" w:hAnsi="Arial" w:cs="Arial"/>
          <w:bCs/>
          <w:sz w:val="22"/>
        </w:rPr>
        <w:t>Titolo d’acquisto e ricevuta di pagamento</w:t>
      </w:r>
    </w:p>
    <w:p w:rsidR="005135C2" w:rsidRDefault="005135C2" w:rsidP="00774C10">
      <w:pPr>
        <w:tabs>
          <w:tab w:val="left" w:pos="567"/>
          <w:tab w:val="right" w:pos="2268"/>
          <w:tab w:val="left" w:pos="3402"/>
          <w:tab w:val="left" w:pos="4536"/>
          <w:tab w:val="left" w:pos="6521"/>
        </w:tabs>
        <w:rPr>
          <w:rFonts w:ascii="Arial" w:hAnsi="Arial" w:cs="Arial"/>
        </w:rPr>
      </w:pPr>
      <w:r w:rsidRPr="00347641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D641C" wp14:editId="73D64D93">
                <wp:simplePos x="0" y="0"/>
                <wp:positionH relativeFrom="column">
                  <wp:posOffset>17145</wp:posOffset>
                </wp:positionH>
                <wp:positionV relativeFrom="paragraph">
                  <wp:posOffset>97790</wp:posOffset>
                </wp:positionV>
                <wp:extent cx="6168390" cy="709930"/>
                <wp:effectExtent l="0" t="0" r="22860" b="1397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70993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5C2" w:rsidRDefault="005135C2" w:rsidP="005135C2">
                            <w:pPr>
                              <w:spacing w:after="120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Termini per la richiesta di rimborso:</w:t>
                            </w:r>
                          </w:p>
                          <w:p w:rsidR="005135C2" w:rsidRPr="008C0FE2" w:rsidRDefault="005135C2" w:rsidP="005135C2">
                            <w:pPr>
                              <w:tabs>
                                <w:tab w:val="right" w:pos="2268"/>
                                <w:tab w:val="left" w:pos="6521"/>
                              </w:tabs>
                              <w:spacing w:after="24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</w:t>
                            </w:r>
                            <w:r w:rsidRPr="000D00C5">
                              <w:rPr>
                                <w:rFonts w:ascii="Arial Narrow" w:hAnsi="Arial Narrow"/>
                              </w:rPr>
                              <w:t>a stessa può essere inoltrata durante il periodo di validità del titolo di trasporto fino, e non oltre, a due mesi dopo la scadenza dell’abbonamento.</w:t>
                            </w:r>
                          </w:p>
                          <w:p w:rsidR="005135C2" w:rsidRPr="00183501" w:rsidRDefault="005135C2" w:rsidP="005135C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6" type="#_x0000_t202" style="position:absolute;left:0;text-align:left;margin-left:1.35pt;margin-top:7.7pt;width:485.7pt;height: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" fillcolor="#d8d8d8">
                <v:textbox>
                  <w:txbxContent>
                    <w:p w:rsidR="005135C2" w:rsidRDefault="005135C2" w:rsidP="005135C2">
                      <w:pPr>
                        <w:spacing w:after="120"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u w:val="single"/>
                        </w:rPr>
                        <w:t>Termini per la richiesta di rimborso:</w:t>
                      </w:r>
                    </w:p>
                    <w:p w:rsidR="005135C2" w:rsidRPr="008C0FE2" w:rsidRDefault="005135C2" w:rsidP="005135C2">
                      <w:pPr>
                        <w:tabs>
                          <w:tab w:val="right" w:pos="2268"/>
                          <w:tab w:val="left" w:pos="6521"/>
                        </w:tabs>
                        <w:spacing w:after="24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L</w:t>
                      </w:r>
                      <w:r w:rsidRPr="000D00C5">
                        <w:rPr>
                          <w:rFonts w:ascii="Arial Narrow" w:hAnsi="Arial Narrow"/>
                        </w:rPr>
                        <w:t>a stessa può essere inoltrata durante il periodo di validità del titolo di trasporto fino, e non oltre, a due mesi dopo la scadenza dell’abbonamento.</w:t>
                      </w:r>
                    </w:p>
                    <w:p w:rsidR="005135C2" w:rsidRPr="00183501" w:rsidRDefault="005135C2" w:rsidP="005135C2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4C10" w:rsidRPr="005135C2" w:rsidRDefault="00774C10" w:rsidP="00774C10">
      <w:pPr>
        <w:tabs>
          <w:tab w:val="left" w:pos="567"/>
          <w:tab w:val="right" w:pos="2268"/>
          <w:tab w:val="left" w:pos="3402"/>
          <w:tab w:val="left" w:pos="4536"/>
          <w:tab w:val="left" w:pos="6521"/>
        </w:tabs>
        <w:rPr>
          <w:rFonts w:ascii="Arial" w:hAnsi="Arial" w:cs="Arial"/>
        </w:rPr>
      </w:pPr>
    </w:p>
    <w:p w:rsidR="005135C2" w:rsidRPr="005135C2" w:rsidRDefault="005135C2" w:rsidP="005135C2">
      <w:pPr>
        <w:tabs>
          <w:tab w:val="right" w:pos="2268"/>
          <w:tab w:val="left" w:pos="6521"/>
        </w:tabs>
        <w:rPr>
          <w:rFonts w:ascii="Arial" w:hAnsi="Arial" w:cs="Arial"/>
        </w:rPr>
      </w:pPr>
    </w:p>
    <w:p w:rsidR="005135C2" w:rsidRDefault="005135C2" w:rsidP="005135C2">
      <w:pPr>
        <w:tabs>
          <w:tab w:val="right" w:pos="2268"/>
          <w:tab w:val="left" w:pos="6521"/>
        </w:tabs>
        <w:rPr>
          <w:rFonts w:ascii="Arial" w:hAnsi="Arial" w:cs="Arial"/>
        </w:rPr>
      </w:pPr>
    </w:p>
    <w:p w:rsidR="000F7222" w:rsidRDefault="000F7222" w:rsidP="005135C2">
      <w:pPr>
        <w:tabs>
          <w:tab w:val="right" w:pos="2268"/>
          <w:tab w:val="left" w:pos="6521"/>
        </w:tabs>
        <w:rPr>
          <w:rFonts w:ascii="Arial" w:hAnsi="Arial" w:cs="Arial"/>
        </w:rPr>
      </w:pPr>
    </w:p>
    <w:p w:rsidR="000F7222" w:rsidRDefault="000F7222" w:rsidP="005135C2">
      <w:pPr>
        <w:tabs>
          <w:tab w:val="right" w:pos="2268"/>
          <w:tab w:val="left" w:pos="6521"/>
        </w:tabs>
        <w:rPr>
          <w:rFonts w:ascii="Arial" w:hAnsi="Arial" w:cs="Arial"/>
        </w:rPr>
      </w:pPr>
    </w:p>
    <w:p w:rsidR="000F7222" w:rsidRPr="005135C2" w:rsidRDefault="00845C16" w:rsidP="005135C2">
      <w:pPr>
        <w:tabs>
          <w:tab w:val="right" w:pos="2268"/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104140</wp:posOffset>
                </wp:positionV>
                <wp:extent cx="6235065" cy="800100"/>
                <wp:effectExtent l="0" t="0" r="1333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065" cy="8001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-3.45pt;margin-top:8.2pt;width:490.95pt;height:6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" filled="f" strokecolor="black [3213]" strokeweight="0"/>
            </w:pict>
          </mc:Fallback>
        </mc:AlternateContent>
      </w:r>
    </w:p>
    <w:p w:rsidR="000F7222" w:rsidRDefault="000F7222" w:rsidP="000F7222">
      <w:pPr>
        <w:tabs>
          <w:tab w:val="left" w:pos="439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Luogo: </w:t>
      </w:r>
      <w:sdt>
        <w:sdtPr>
          <w:rPr>
            <w:rFonts w:ascii="Arial Narrow" w:hAnsi="Arial Narrow"/>
          </w:rPr>
          <w:id w:val="1701980043"/>
          <w:placeholder>
            <w:docPart w:val="E1BB3E01FD544D4784F23EB3C941B872"/>
          </w:placeholder>
          <w:showingPlcHdr/>
        </w:sdtPr>
        <w:sdtContent>
          <w:bookmarkStart w:id="0" w:name="_GoBack"/>
          <w:r w:rsidRPr="0025138A">
            <w:rPr>
              <w:rStyle w:val="Testosegnaposto"/>
            </w:rPr>
            <w:t>Fare clic qui per immettere testo.</w:t>
          </w:r>
          <w:bookmarkEnd w:id="0"/>
        </w:sdtContent>
      </w:sdt>
      <w:r>
        <w:rPr>
          <w:rFonts w:ascii="Arial Narrow" w:hAnsi="Arial Narrow"/>
        </w:rPr>
        <w:tab/>
        <w:t xml:space="preserve">Data: </w:t>
      </w:r>
      <w:sdt>
        <w:sdtPr>
          <w:rPr>
            <w:rFonts w:ascii="Arial Narrow" w:hAnsi="Arial Narrow"/>
          </w:rPr>
          <w:id w:val="1732500273"/>
          <w:placeholder>
            <w:docPart w:val="DefaultPlaceholder_1082065160"/>
          </w:placeholder>
          <w:showingPlcHdr/>
          <w:date>
            <w:dateFormat w:val="dd.MM.yyyy"/>
            <w:lid w:val="it-CH"/>
            <w:storeMappedDataAs w:val="dateTime"/>
            <w:calendar w:val="gregorian"/>
          </w:date>
        </w:sdtPr>
        <w:sdtContent>
          <w:r w:rsidRPr="00CD020F">
            <w:rPr>
              <w:rStyle w:val="Testosegnaposto"/>
            </w:rPr>
            <w:t>Fare clic qui per immettere una data.</w:t>
          </w:r>
        </w:sdtContent>
      </w:sdt>
    </w:p>
    <w:p w:rsidR="000F7222" w:rsidRDefault="000F7222" w:rsidP="000F7222">
      <w:pPr>
        <w:tabs>
          <w:tab w:val="left" w:pos="4395"/>
        </w:tabs>
        <w:rPr>
          <w:rFonts w:ascii="Arial Narrow" w:hAnsi="Arial Narrow"/>
          <w:sz w:val="16"/>
          <w:szCs w:val="16"/>
        </w:rPr>
      </w:pPr>
    </w:p>
    <w:p w:rsidR="000F7222" w:rsidRPr="00774C10" w:rsidRDefault="000F7222" w:rsidP="000F7222">
      <w:pPr>
        <w:tabs>
          <w:tab w:val="left" w:pos="4395"/>
        </w:tabs>
        <w:rPr>
          <w:rFonts w:ascii="Arial Narrow" w:hAnsi="Arial Narrow"/>
          <w:sz w:val="16"/>
          <w:szCs w:val="16"/>
        </w:rPr>
      </w:pPr>
    </w:p>
    <w:p w:rsidR="000F7222" w:rsidRPr="00266E91" w:rsidRDefault="000F7222" w:rsidP="000F7222">
      <w:pPr>
        <w:tabs>
          <w:tab w:val="left" w:pos="4395"/>
        </w:tabs>
        <w:rPr>
          <w:rFonts w:ascii="Arial Narrow" w:hAnsi="Arial Narrow"/>
        </w:rPr>
      </w:pPr>
      <w:r>
        <w:rPr>
          <w:rFonts w:ascii="Arial Narrow" w:hAnsi="Arial Narrow"/>
        </w:rPr>
        <w:t>Firma: _______________________________</w:t>
      </w:r>
    </w:p>
    <w:p w:rsidR="000F7222" w:rsidRPr="00183501" w:rsidRDefault="000F7222" w:rsidP="000F7222">
      <w:pPr>
        <w:rPr>
          <w:rFonts w:ascii="Arial Narrow" w:hAnsi="Arial Narrow"/>
        </w:rPr>
      </w:pPr>
    </w:p>
    <w:p w:rsidR="006D77B9" w:rsidRPr="005135C2" w:rsidRDefault="006D77B9" w:rsidP="005135C2">
      <w:pPr>
        <w:rPr>
          <w:rFonts w:ascii="Arial" w:hAnsi="Arial" w:cs="Arial"/>
        </w:rPr>
      </w:pPr>
    </w:p>
    <w:sectPr w:rsidR="006D77B9" w:rsidRPr="005135C2" w:rsidSect="0086634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34" w:right="1134" w:bottom="1134" w:left="1134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CC6" w:rsidRDefault="00B63CC6" w:rsidP="00DD2962">
      <w:r>
        <w:separator/>
      </w:r>
    </w:p>
  </w:endnote>
  <w:endnote w:type="continuationSeparator" w:id="0">
    <w:p w:rsidR="00B63CC6" w:rsidRDefault="00B63CC6" w:rsidP="00DD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382944"/>
      <w:docPartObj>
        <w:docPartGallery w:val="Page Numbers (Bottom of Page)"/>
        <w:docPartUnique/>
      </w:docPartObj>
    </w:sdtPr>
    <w:sdtEndPr/>
    <w:sdtContent>
      <w:p w:rsidR="00883DE0" w:rsidRDefault="00883DE0" w:rsidP="00883DE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222" w:rsidRPr="000F7222">
          <w:rPr>
            <w:noProof/>
            <w:lang w:val="it-IT"/>
          </w:rPr>
          <w:t>2</w:t>
        </w:r>
        <w:r>
          <w:fldChar w:fldCharType="end"/>
        </w:r>
        <w:r>
          <w:t xml:space="preserve"> / 2</w:t>
        </w:r>
      </w:p>
    </w:sdtContent>
  </w:sdt>
  <w:p w:rsidR="00883DE0" w:rsidRDefault="00883DE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90154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83DE0" w:rsidRPr="00527305" w:rsidRDefault="00883DE0">
        <w:pPr>
          <w:pStyle w:val="Pidipagina"/>
          <w:jc w:val="right"/>
          <w:rPr>
            <w:rFonts w:ascii="Arial" w:hAnsi="Arial" w:cs="Arial"/>
            <w:sz w:val="20"/>
            <w:szCs w:val="20"/>
          </w:rPr>
        </w:pPr>
        <w:r w:rsidRPr="00527305">
          <w:rPr>
            <w:rFonts w:ascii="Arial" w:hAnsi="Arial" w:cs="Arial"/>
            <w:sz w:val="20"/>
            <w:szCs w:val="20"/>
          </w:rPr>
          <w:fldChar w:fldCharType="begin"/>
        </w:r>
        <w:r w:rsidRPr="00527305">
          <w:rPr>
            <w:rFonts w:ascii="Arial" w:hAnsi="Arial" w:cs="Arial"/>
            <w:sz w:val="20"/>
            <w:szCs w:val="20"/>
          </w:rPr>
          <w:instrText>PAGE   \* MERGEFORMAT</w:instrText>
        </w:r>
        <w:r w:rsidRPr="00527305">
          <w:rPr>
            <w:rFonts w:ascii="Arial" w:hAnsi="Arial" w:cs="Arial"/>
            <w:sz w:val="20"/>
            <w:szCs w:val="20"/>
          </w:rPr>
          <w:fldChar w:fldCharType="separate"/>
        </w:r>
        <w:r w:rsidR="0088437B" w:rsidRPr="0088437B">
          <w:rPr>
            <w:rFonts w:ascii="Arial" w:hAnsi="Arial" w:cs="Arial"/>
            <w:noProof/>
            <w:sz w:val="20"/>
            <w:szCs w:val="20"/>
            <w:lang w:val="it-IT"/>
          </w:rPr>
          <w:t>1</w:t>
        </w:r>
        <w:r w:rsidRPr="00527305">
          <w:rPr>
            <w:rFonts w:ascii="Arial" w:hAnsi="Arial" w:cs="Arial"/>
            <w:sz w:val="20"/>
            <w:szCs w:val="20"/>
          </w:rPr>
          <w:fldChar w:fldCharType="end"/>
        </w:r>
        <w:r w:rsidR="00774C10">
          <w:rPr>
            <w:rFonts w:ascii="Arial" w:hAnsi="Arial" w:cs="Arial"/>
            <w:sz w:val="20"/>
            <w:szCs w:val="20"/>
          </w:rPr>
          <w:t xml:space="preserve"> / 1</w:t>
        </w:r>
      </w:p>
    </w:sdtContent>
  </w:sdt>
  <w:p w:rsidR="00C6415B" w:rsidRPr="00C6415B" w:rsidRDefault="00C6415B" w:rsidP="00A80E01">
    <w:pPr>
      <w:pStyle w:val="Pidipagina"/>
      <w:tabs>
        <w:tab w:val="clear" w:pos="4819"/>
        <w:tab w:val="left" w:pos="2127"/>
        <w:tab w:val="left" w:pos="4395"/>
      </w:tabs>
      <w:spacing w:after="80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CC6" w:rsidRDefault="00B63CC6" w:rsidP="00DD2962">
      <w:r>
        <w:separator/>
      </w:r>
    </w:p>
  </w:footnote>
  <w:footnote w:type="continuationSeparator" w:id="0">
    <w:p w:rsidR="00B63CC6" w:rsidRDefault="00B63CC6" w:rsidP="00DD2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D3" w:rsidRDefault="0088437B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2449" o:spid="_x0000_s24584" type="#_x0000_t75" style="position:absolute;left:0;text-align:left;margin-left:0;margin-top:0;width:349.8pt;height:425.95pt;z-index:-251651584;mso-position-horizontal:center;mso-position-horizontal-relative:margin;mso-position-vertical:center;mso-position-vertical-relative:margin" o:allowincell="f">
          <v:imagedata r:id="rId1" o:title="Stemma Agn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E6" w:rsidRDefault="0088437B" w:rsidP="00C6415B">
    <w:pPr>
      <w:pStyle w:val="Intestazione"/>
      <w:tabs>
        <w:tab w:val="clear" w:pos="4819"/>
        <w:tab w:val="left" w:pos="8222"/>
      </w:tabs>
      <w:rPr>
        <w:rFonts w:ascii="Century Gothic" w:hAnsi="Century Gothic" w:cs="Tahoma"/>
        <w:noProof/>
        <w:sz w:val="10"/>
        <w:szCs w:val="10"/>
      </w:rPr>
    </w:pPr>
    <w:r>
      <w:rPr>
        <w:rFonts w:ascii="Century Gothic" w:hAnsi="Century Gothic" w:cs="Tahoma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2450" o:spid="_x0000_s24585" type="#_x0000_t75" style="position:absolute;left:0;text-align:left;margin-left:0;margin-top:0;width:349.8pt;height:425.95pt;z-index:-251650560;mso-position-horizontal:center;mso-position-horizontal-relative:margin;mso-position-vertical:center;mso-position-vertical-relative:margin" o:allowincell="f">
          <v:imagedata r:id="rId1" o:title="Stemma Agno" gain="19661f" blacklevel="22938f"/>
          <w10:wrap anchorx="margin" anchory="margin"/>
        </v:shape>
      </w:pict>
    </w:r>
    <w:r w:rsidR="00EC5998">
      <w:rPr>
        <w:rFonts w:ascii="Century Gothic" w:hAnsi="Century Gothic" w:cs="Tahoma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6E38F192" wp14:editId="19986840">
          <wp:simplePos x="0" y="0"/>
          <wp:positionH relativeFrom="margin">
            <wp:posOffset>-901065</wp:posOffset>
          </wp:positionH>
          <wp:positionV relativeFrom="margin">
            <wp:posOffset>-1511300</wp:posOffset>
          </wp:positionV>
          <wp:extent cx="7564120" cy="106934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lettera Agno 2º foglio (doc. larghezza 210mm)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1069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49E6" w:rsidRDefault="000F49E6" w:rsidP="00C6415B">
    <w:pPr>
      <w:pStyle w:val="Intestazione"/>
      <w:tabs>
        <w:tab w:val="clear" w:pos="4819"/>
        <w:tab w:val="left" w:pos="8222"/>
      </w:tabs>
      <w:rPr>
        <w:rFonts w:ascii="Century Gothic" w:hAnsi="Century Gothic" w:cs="Tahoma"/>
        <w:noProof/>
        <w:sz w:val="10"/>
        <w:szCs w:val="10"/>
      </w:rPr>
    </w:pPr>
  </w:p>
  <w:p w:rsidR="000F49E6" w:rsidRDefault="000F49E6" w:rsidP="00C6415B">
    <w:pPr>
      <w:pStyle w:val="Intestazione"/>
      <w:tabs>
        <w:tab w:val="clear" w:pos="4819"/>
        <w:tab w:val="left" w:pos="8222"/>
      </w:tabs>
      <w:rPr>
        <w:rFonts w:ascii="Century Gothic" w:hAnsi="Century Gothic" w:cs="Tahoma"/>
        <w:noProof/>
        <w:sz w:val="10"/>
        <w:szCs w:val="10"/>
      </w:rPr>
    </w:pPr>
  </w:p>
  <w:p w:rsidR="00DD2962" w:rsidRPr="00970F23" w:rsidRDefault="00DD2962" w:rsidP="00C6415B">
    <w:pPr>
      <w:pStyle w:val="Intestazione"/>
      <w:tabs>
        <w:tab w:val="clear" w:pos="4819"/>
        <w:tab w:val="left" w:pos="8222"/>
      </w:tabs>
      <w:rPr>
        <w:rFonts w:ascii="Century Gothic" w:hAnsi="Century Gothic" w:cs="Tahoma"/>
        <w:noProof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15B" w:rsidRPr="00C6415B" w:rsidRDefault="0088437B" w:rsidP="00E33A40">
    <w:pPr>
      <w:pStyle w:val="Intestazione"/>
      <w:tabs>
        <w:tab w:val="clear" w:pos="4819"/>
        <w:tab w:val="left" w:pos="6379"/>
      </w:tabs>
      <w:spacing w:after="30"/>
      <w:ind w:left="284"/>
      <w:rPr>
        <w:rFonts w:ascii="Century Gothic" w:hAnsi="Century Gothic"/>
        <w:sz w:val="26"/>
        <w:szCs w:val="26"/>
      </w:rPr>
    </w:pPr>
    <w:r>
      <w:rPr>
        <w:rFonts w:ascii="Arial" w:hAnsi="Arial" w:cs="Arial"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2448" o:spid="_x0000_s24583" type="#_x0000_t75" style="position:absolute;left:0;text-align:left;margin-left:0;margin-top:0;width:349.8pt;height:425.95pt;z-index:-251652608;mso-position-horizontal:center;mso-position-horizontal-relative:margin;mso-position-vertical:center;mso-position-vertical-relative:margin" o:allowincell="f">
          <v:imagedata r:id="rId1" o:title="Stemma Agno" gain="19661f" blacklevel="22938f"/>
          <w10:wrap anchorx="margin" anchory="margin"/>
        </v:shape>
      </w:pict>
    </w:r>
    <w:r w:rsidR="004378EE" w:rsidRPr="00AF2C33">
      <w:rPr>
        <w:rFonts w:ascii="Arial" w:hAnsi="Arial" w:cs="Arial"/>
        <w:noProof/>
        <w:sz w:val="22"/>
      </w:rPr>
      <w:drawing>
        <wp:anchor distT="0" distB="0" distL="114300" distR="114300" simplePos="0" relativeHeight="251662848" behindDoc="0" locked="0" layoutInCell="1" allowOverlap="1" wp14:anchorId="06E41C9F" wp14:editId="782AAA2B">
          <wp:simplePos x="0" y="0"/>
          <wp:positionH relativeFrom="margin">
            <wp:posOffset>-528955</wp:posOffset>
          </wp:positionH>
          <wp:positionV relativeFrom="margin">
            <wp:posOffset>-1073150</wp:posOffset>
          </wp:positionV>
          <wp:extent cx="2466975" cy="581025"/>
          <wp:effectExtent l="0" t="0" r="9525" b="9525"/>
          <wp:wrapSquare wrapText="bothSides"/>
          <wp:docPr id="4" name="Immagine 4" descr="cid:image001.jpg@01D4FC24.09F796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1.jpg@01D4FC24.09F79630"/>
                  <pic:cNvPicPr>
                    <a:picLocks noChangeAspect="1" noChangeArrowheads="1"/>
                  </pic:cNvPicPr>
                </pic:nvPicPr>
                <pic:blipFill>
                  <a:blip r:embed="rId2" r:link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C4469"/>
    <w:multiLevelType w:val="hybridMultilevel"/>
    <w:tmpl w:val="59A6B97A"/>
    <w:lvl w:ilvl="0" w:tplc="DD743EE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85B82"/>
    <w:multiLevelType w:val="hybridMultilevel"/>
    <w:tmpl w:val="AFFE36F6"/>
    <w:lvl w:ilvl="0" w:tplc="08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GFqMf2RG4kBAl9/V2U16Chf8Mg8=" w:salt="JY6N8MbzYM7kaPtsnyOyWg==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4586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6F"/>
    <w:rsid w:val="00000300"/>
    <w:rsid w:val="00050F40"/>
    <w:rsid w:val="00076005"/>
    <w:rsid w:val="000765E3"/>
    <w:rsid w:val="0008416E"/>
    <w:rsid w:val="00090A9E"/>
    <w:rsid w:val="000912BD"/>
    <w:rsid w:val="000A15A2"/>
    <w:rsid w:val="000B0590"/>
    <w:rsid w:val="000C60F7"/>
    <w:rsid w:val="000D41DB"/>
    <w:rsid w:val="000E4BED"/>
    <w:rsid w:val="000F49E6"/>
    <w:rsid w:val="000F7222"/>
    <w:rsid w:val="0012620F"/>
    <w:rsid w:val="001424CA"/>
    <w:rsid w:val="00174F7C"/>
    <w:rsid w:val="00187157"/>
    <w:rsid w:val="00197E61"/>
    <w:rsid w:val="001A1632"/>
    <w:rsid w:val="00201411"/>
    <w:rsid w:val="00224D36"/>
    <w:rsid w:val="00266C6F"/>
    <w:rsid w:val="00295907"/>
    <w:rsid w:val="002A49C1"/>
    <w:rsid w:val="002D571C"/>
    <w:rsid w:val="002E49A9"/>
    <w:rsid w:val="003159CB"/>
    <w:rsid w:val="00347641"/>
    <w:rsid w:val="00350804"/>
    <w:rsid w:val="00393E1B"/>
    <w:rsid w:val="003B20F8"/>
    <w:rsid w:val="003D6146"/>
    <w:rsid w:val="003E1519"/>
    <w:rsid w:val="004062BD"/>
    <w:rsid w:val="00425B7F"/>
    <w:rsid w:val="00435D3F"/>
    <w:rsid w:val="00436582"/>
    <w:rsid w:val="004378EE"/>
    <w:rsid w:val="00447B99"/>
    <w:rsid w:val="004C7E3A"/>
    <w:rsid w:val="004D0378"/>
    <w:rsid w:val="004D7DFA"/>
    <w:rsid w:val="005135C2"/>
    <w:rsid w:val="00527305"/>
    <w:rsid w:val="00552334"/>
    <w:rsid w:val="00554056"/>
    <w:rsid w:val="00577D56"/>
    <w:rsid w:val="00620C7C"/>
    <w:rsid w:val="006420DC"/>
    <w:rsid w:val="006445CD"/>
    <w:rsid w:val="0068063C"/>
    <w:rsid w:val="00694CE8"/>
    <w:rsid w:val="006D77B9"/>
    <w:rsid w:val="0070108A"/>
    <w:rsid w:val="00722BB4"/>
    <w:rsid w:val="00774C10"/>
    <w:rsid w:val="007A4258"/>
    <w:rsid w:val="007F66E2"/>
    <w:rsid w:val="008132EB"/>
    <w:rsid w:val="00843B6F"/>
    <w:rsid w:val="00845C16"/>
    <w:rsid w:val="0084691D"/>
    <w:rsid w:val="0086634E"/>
    <w:rsid w:val="00874385"/>
    <w:rsid w:val="00883DE0"/>
    <w:rsid w:val="0088437B"/>
    <w:rsid w:val="008D01D1"/>
    <w:rsid w:val="008D3B2A"/>
    <w:rsid w:val="00962811"/>
    <w:rsid w:val="00970F23"/>
    <w:rsid w:val="00A21490"/>
    <w:rsid w:val="00A25EAC"/>
    <w:rsid w:val="00A468C0"/>
    <w:rsid w:val="00A65113"/>
    <w:rsid w:val="00A80E01"/>
    <w:rsid w:val="00AC4111"/>
    <w:rsid w:val="00AE4317"/>
    <w:rsid w:val="00B04030"/>
    <w:rsid w:val="00B245E6"/>
    <w:rsid w:val="00B46E99"/>
    <w:rsid w:val="00B56D4D"/>
    <w:rsid w:val="00B61094"/>
    <w:rsid w:val="00B63CC6"/>
    <w:rsid w:val="00B9684A"/>
    <w:rsid w:val="00BA51A8"/>
    <w:rsid w:val="00BD155B"/>
    <w:rsid w:val="00BD5D60"/>
    <w:rsid w:val="00C348B7"/>
    <w:rsid w:val="00C6415B"/>
    <w:rsid w:val="00C83722"/>
    <w:rsid w:val="00C94E69"/>
    <w:rsid w:val="00CB7513"/>
    <w:rsid w:val="00CB7AAD"/>
    <w:rsid w:val="00CD290A"/>
    <w:rsid w:val="00D27818"/>
    <w:rsid w:val="00D81B3D"/>
    <w:rsid w:val="00D90108"/>
    <w:rsid w:val="00DD2962"/>
    <w:rsid w:val="00DF0969"/>
    <w:rsid w:val="00E02574"/>
    <w:rsid w:val="00E33A40"/>
    <w:rsid w:val="00E556A7"/>
    <w:rsid w:val="00E603E0"/>
    <w:rsid w:val="00E815B5"/>
    <w:rsid w:val="00EB7E10"/>
    <w:rsid w:val="00EC5998"/>
    <w:rsid w:val="00EC59D3"/>
    <w:rsid w:val="00ED0B8C"/>
    <w:rsid w:val="00F11E29"/>
    <w:rsid w:val="00F20E48"/>
    <w:rsid w:val="00F41D2C"/>
    <w:rsid w:val="00F470FB"/>
    <w:rsid w:val="00F6268E"/>
    <w:rsid w:val="00F84F6A"/>
    <w:rsid w:val="00FB0E94"/>
    <w:rsid w:val="00FD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907"/>
    <w:pPr>
      <w:spacing w:after="0" w:line="240" w:lineRule="auto"/>
      <w:jc w:val="both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29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2962"/>
  </w:style>
  <w:style w:type="paragraph" w:styleId="Pidipagina">
    <w:name w:val="footer"/>
    <w:basedOn w:val="Normale"/>
    <w:link w:val="PidipaginaCarattere"/>
    <w:uiPriority w:val="99"/>
    <w:unhideWhenUsed/>
    <w:rsid w:val="00DD29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9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9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9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A49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6415B"/>
    <w:rPr>
      <w:color w:val="0000FF" w:themeColor="hyperlink"/>
      <w:u w:val="single"/>
    </w:rPr>
  </w:style>
  <w:style w:type="paragraph" w:styleId="Firma">
    <w:name w:val="Signature"/>
    <w:basedOn w:val="Normale"/>
    <w:link w:val="FirmaCarattere"/>
    <w:rsid w:val="00970F23"/>
    <w:pPr>
      <w:tabs>
        <w:tab w:val="center" w:pos="2194"/>
        <w:tab w:val="center" w:pos="4462"/>
        <w:tab w:val="center" w:pos="6804"/>
      </w:tabs>
    </w:pPr>
    <w:rPr>
      <w:rFonts w:ascii="Arial Narrow" w:eastAsia="Times New Roman" w:hAnsi="Arial Narrow" w:cs="Times New Roman"/>
      <w:szCs w:val="20"/>
      <w:lang w:val="it-IT" w:eastAsia="it-IT"/>
    </w:rPr>
  </w:style>
  <w:style w:type="character" w:customStyle="1" w:styleId="FirmaCarattere">
    <w:name w:val="Firma Carattere"/>
    <w:basedOn w:val="Carpredefinitoparagrafo"/>
    <w:link w:val="Firma"/>
    <w:rsid w:val="00970F23"/>
    <w:rPr>
      <w:rFonts w:ascii="Arial Narrow" w:eastAsia="Times New Roman" w:hAnsi="Arial Narrow" w:cs="Times New Roman"/>
      <w:sz w:val="24"/>
      <w:szCs w:val="20"/>
      <w:lang w:val="it-IT" w:eastAsia="it-IT"/>
    </w:rPr>
  </w:style>
  <w:style w:type="paragraph" w:customStyle="1" w:styleId="Nomefirma">
    <w:name w:val="Nome firma"/>
    <w:basedOn w:val="Normale"/>
    <w:rsid w:val="00970F23"/>
    <w:pPr>
      <w:tabs>
        <w:tab w:val="center" w:pos="2194"/>
        <w:tab w:val="center" w:pos="4462"/>
        <w:tab w:val="center" w:pos="6804"/>
      </w:tabs>
    </w:pPr>
    <w:rPr>
      <w:rFonts w:ascii="Arial Narrow" w:eastAsia="Times New Roman" w:hAnsi="Arial Narrow" w:cs="Times New Roman"/>
      <w:sz w:val="20"/>
      <w:szCs w:val="20"/>
      <w:lang w:val="it-IT" w:eastAsia="it-IT"/>
    </w:rPr>
  </w:style>
  <w:style w:type="paragraph" w:styleId="NormaleWeb">
    <w:name w:val="Normal (Web)"/>
    <w:basedOn w:val="Normale"/>
    <w:uiPriority w:val="99"/>
    <w:unhideWhenUsed/>
    <w:rsid w:val="00266C6F"/>
    <w:pPr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szCs w:val="24"/>
    </w:rPr>
  </w:style>
  <w:style w:type="character" w:customStyle="1" w:styleId="scayt-misspell5">
    <w:name w:val="scayt-misspell5"/>
    <w:basedOn w:val="Carpredefinitoparagrafo"/>
    <w:rsid w:val="00266C6F"/>
  </w:style>
  <w:style w:type="table" w:styleId="Grigliatabella">
    <w:name w:val="Table Grid"/>
    <w:basedOn w:val="Tabellanormale"/>
    <w:uiPriority w:val="59"/>
    <w:rsid w:val="00883DE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AC411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907"/>
    <w:pPr>
      <w:spacing w:after="0" w:line="240" w:lineRule="auto"/>
      <w:jc w:val="both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29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2962"/>
  </w:style>
  <w:style w:type="paragraph" w:styleId="Pidipagina">
    <w:name w:val="footer"/>
    <w:basedOn w:val="Normale"/>
    <w:link w:val="PidipaginaCarattere"/>
    <w:uiPriority w:val="99"/>
    <w:unhideWhenUsed/>
    <w:rsid w:val="00DD29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9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9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9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A49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6415B"/>
    <w:rPr>
      <w:color w:val="0000FF" w:themeColor="hyperlink"/>
      <w:u w:val="single"/>
    </w:rPr>
  </w:style>
  <w:style w:type="paragraph" w:styleId="Firma">
    <w:name w:val="Signature"/>
    <w:basedOn w:val="Normale"/>
    <w:link w:val="FirmaCarattere"/>
    <w:rsid w:val="00970F23"/>
    <w:pPr>
      <w:tabs>
        <w:tab w:val="center" w:pos="2194"/>
        <w:tab w:val="center" w:pos="4462"/>
        <w:tab w:val="center" w:pos="6804"/>
      </w:tabs>
    </w:pPr>
    <w:rPr>
      <w:rFonts w:ascii="Arial Narrow" w:eastAsia="Times New Roman" w:hAnsi="Arial Narrow" w:cs="Times New Roman"/>
      <w:szCs w:val="20"/>
      <w:lang w:val="it-IT" w:eastAsia="it-IT"/>
    </w:rPr>
  </w:style>
  <w:style w:type="character" w:customStyle="1" w:styleId="FirmaCarattere">
    <w:name w:val="Firma Carattere"/>
    <w:basedOn w:val="Carpredefinitoparagrafo"/>
    <w:link w:val="Firma"/>
    <w:rsid w:val="00970F23"/>
    <w:rPr>
      <w:rFonts w:ascii="Arial Narrow" w:eastAsia="Times New Roman" w:hAnsi="Arial Narrow" w:cs="Times New Roman"/>
      <w:sz w:val="24"/>
      <w:szCs w:val="20"/>
      <w:lang w:val="it-IT" w:eastAsia="it-IT"/>
    </w:rPr>
  </w:style>
  <w:style w:type="paragraph" w:customStyle="1" w:styleId="Nomefirma">
    <w:name w:val="Nome firma"/>
    <w:basedOn w:val="Normale"/>
    <w:rsid w:val="00970F23"/>
    <w:pPr>
      <w:tabs>
        <w:tab w:val="center" w:pos="2194"/>
        <w:tab w:val="center" w:pos="4462"/>
        <w:tab w:val="center" w:pos="6804"/>
      </w:tabs>
    </w:pPr>
    <w:rPr>
      <w:rFonts w:ascii="Arial Narrow" w:eastAsia="Times New Roman" w:hAnsi="Arial Narrow" w:cs="Times New Roman"/>
      <w:sz w:val="20"/>
      <w:szCs w:val="20"/>
      <w:lang w:val="it-IT" w:eastAsia="it-IT"/>
    </w:rPr>
  </w:style>
  <w:style w:type="paragraph" w:styleId="NormaleWeb">
    <w:name w:val="Normal (Web)"/>
    <w:basedOn w:val="Normale"/>
    <w:uiPriority w:val="99"/>
    <w:unhideWhenUsed/>
    <w:rsid w:val="00266C6F"/>
    <w:pPr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szCs w:val="24"/>
    </w:rPr>
  </w:style>
  <w:style w:type="character" w:customStyle="1" w:styleId="scayt-misspell5">
    <w:name w:val="scayt-misspell5"/>
    <w:basedOn w:val="Carpredefinitoparagrafo"/>
    <w:rsid w:val="00266C6F"/>
  </w:style>
  <w:style w:type="table" w:styleId="Grigliatabella">
    <w:name w:val="Table Grid"/>
    <w:basedOn w:val="Tabellanormale"/>
    <w:uiPriority w:val="59"/>
    <w:rsid w:val="00883DE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AC41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4FC24.09F7963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pplicazioni%20comune\Modelli\Comune\Lettera%20AB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342E59-71F5-46B7-B164-40DAE6986FE1}"/>
      </w:docPartPr>
      <w:docPartBody>
        <w:p w:rsidR="003D30F7" w:rsidRDefault="00BE1A7A">
          <w:r w:rsidRPr="0025138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CD"/>
    <w:rsid w:val="003D30F7"/>
    <w:rsid w:val="004622BC"/>
    <w:rsid w:val="00BE1A7A"/>
    <w:rsid w:val="00C9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D30F7"/>
    <w:rPr>
      <w:color w:val="808080"/>
    </w:rPr>
  </w:style>
  <w:style w:type="paragraph" w:customStyle="1" w:styleId="907E9BEC4226480BA1A31B7B60889306">
    <w:name w:val="907E9BEC4226480BA1A31B7B60889306"/>
    <w:rsid w:val="00C928CD"/>
  </w:style>
  <w:style w:type="paragraph" w:customStyle="1" w:styleId="9228FAFF00D544E6B508F19607BCDB31">
    <w:name w:val="9228FAFF00D544E6B508F19607BCDB31"/>
    <w:rsid w:val="00C928CD"/>
  </w:style>
  <w:style w:type="paragraph" w:customStyle="1" w:styleId="1344AEA5728D419D8FA33A8435B4C082">
    <w:name w:val="1344AEA5728D419D8FA33A8435B4C082"/>
    <w:rsid w:val="00C928CD"/>
  </w:style>
  <w:style w:type="paragraph" w:customStyle="1" w:styleId="0AB2DF56343C422D89EF0261F54B0696">
    <w:name w:val="0AB2DF56343C422D89EF0261F54B0696"/>
    <w:rsid w:val="00C928CD"/>
  </w:style>
  <w:style w:type="paragraph" w:customStyle="1" w:styleId="342B461160BC497FBA7A90C0BDD11717">
    <w:name w:val="342B461160BC497FBA7A90C0BDD11717"/>
    <w:rsid w:val="00C928CD"/>
  </w:style>
  <w:style w:type="paragraph" w:customStyle="1" w:styleId="4545318BBB314D7E8800C05B2E25ABA4">
    <w:name w:val="4545318BBB314D7E8800C05B2E25ABA4"/>
    <w:rsid w:val="00C928CD"/>
  </w:style>
  <w:style w:type="paragraph" w:customStyle="1" w:styleId="68605517C5CA401DB8FE6824549B6F15">
    <w:name w:val="68605517C5CA401DB8FE6824549B6F15"/>
    <w:rsid w:val="00C928CD"/>
  </w:style>
  <w:style w:type="paragraph" w:customStyle="1" w:styleId="A88BAC866B4B4BE28D3DE16FE1CE2BDF">
    <w:name w:val="A88BAC866B4B4BE28D3DE16FE1CE2BDF"/>
    <w:rsid w:val="00C928CD"/>
  </w:style>
  <w:style w:type="paragraph" w:customStyle="1" w:styleId="3C59FD9F290E40489A1F7D90C381D1D0">
    <w:name w:val="3C59FD9F290E40489A1F7D90C381D1D0"/>
    <w:rsid w:val="00C928CD"/>
  </w:style>
  <w:style w:type="paragraph" w:customStyle="1" w:styleId="8F6B5C613EF9444193D05F8DC204570C">
    <w:name w:val="8F6B5C613EF9444193D05F8DC204570C"/>
    <w:rsid w:val="00C928CD"/>
  </w:style>
  <w:style w:type="paragraph" w:customStyle="1" w:styleId="5694B8DBD9954875B1ECBC4C2207E85C">
    <w:name w:val="5694B8DBD9954875B1ECBC4C2207E85C"/>
    <w:rsid w:val="00C928CD"/>
  </w:style>
  <w:style w:type="paragraph" w:customStyle="1" w:styleId="E196350F415C46A69846D630E28BD6BB">
    <w:name w:val="E196350F415C46A69846D630E28BD6BB"/>
    <w:rsid w:val="00C928CD"/>
  </w:style>
  <w:style w:type="paragraph" w:customStyle="1" w:styleId="D75EB64BE73C498481128E50BEE04A16">
    <w:name w:val="D75EB64BE73C498481128E50BEE04A16"/>
    <w:rsid w:val="00C928CD"/>
  </w:style>
  <w:style w:type="paragraph" w:customStyle="1" w:styleId="53AA013FB8FC4DAD8EE9E186AA175E14">
    <w:name w:val="53AA013FB8FC4DAD8EE9E186AA175E14"/>
    <w:rsid w:val="00C928CD"/>
  </w:style>
  <w:style w:type="paragraph" w:customStyle="1" w:styleId="39AC2DB9EAF846F692BEDEA24127D53A">
    <w:name w:val="39AC2DB9EAF846F692BEDEA24127D53A"/>
    <w:rsid w:val="00C928CD"/>
  </w:style>
  <w:style w:type="paragraph" w:customStyle="1" w:styleId="843D568479DA40289A5E87F06AEC975E">
    <w:name w:val="843D568479DA40289A5E87F06AEC975E"/>
    <w:rsid w:val="00C928CD"/>
  </w:style>
  <w:style w:type="paragraph" w:customStyle="1" w:styleId="93F30B396C714EC9B170F8A5C7E60CFE">
    <w:name w:val="93F30B396C714EC9B170F8A5C7E60CFE"/>
    <w:rsid w:val="00C928CD"/>
  </w:style>
  <w:style w:type="paragraph" w:customStyle="1" w:styleId="945E7EC862B440FC81AE10211844DA8A">
    <w:name w:val="945E7EC862B440FC81AE10211844DA8A"/>
    <w:rsid w:val="00C928CD"/>
  </w:style>
  <w:style w:type="paragraph" w:customStyle="1" w:styleId="248D405B331E4C5ABB3FC4CC818A3794">
    <w:name w:val="248D405B331E4C5ABB3FC4CC818A3794"/>
    <w:rsid w:val="00C928CD"/>
  </w:style>
  <w:style w:type="paragraph" w:customStyle="1" w:styleId="1AB41F3B8FCD4CDDB4AFA6252DAE9D33">
    <w:name w:val="1AB41F3B8FCD4CDDB4AFA6252DAE9D33"/>
    <w:rsid w:val="00C928CD"/>
  </w:style>
  <w:style w:type="paragraph" w:customStyle="1" w:styleId="4B43DA017A46433D8E9F3246D1E0DCDC">
    <w:name w:val="4B43DA017A46433D8E9F3246D1E0DCDC"/>
    <w:rsid w:val="00C928CD"/>
  </w:style>
  <w:style w:type="paragraph" w:customStyle="1" w:styleId="0810A3B7B69A42C891DA69150F0A9479">
    <w:name w:val="0810A3B7B69A42C891DA69150F0A9479"/>
    <w:rsid w:val="00C928CD"/>
  </w:style>
  <w:style w:type="paragraph" w:customStyle="1" w:styleId="4884E852BFEB4B3B8703EE5D338F5830">
    <w:name w:val="4884E852BFEB4B3B8703EE5D338F5830"/>
    <w:rsid w:val="00C928CD"/>
  </w:style>
  <w:style w:type="paragraph" w:customStyle="1" w:styleId="BF0AE814F2E0448BA352CB193DBC6695">
    <w:name w:val="BF0AE814F2E0448BA352CB193DBC6695"/>
    <w:rsid w:val="00C928CD"/>
  </w:style>
  <w:style w:type="paragraph" w:customStyle="1" w:styleId="8BD97473F66D4A85A95F7BC888105A02">
    <w:name w:val="8BD97473F66D4A85A95F7BC888105A02"/>
    <w:rsid w:val="00C928CD"/>
  </w:style>
  <w:style w:type="paragraph" w:customStyle="1" w:styleId="AD6A0B0CF8B445148DB1DAF57E33737E">
    <w:name w:val="AD6A0B0CF8B445148DB1DAF57E33737E"/>
    <w:rsid w:val="00C928CD"/>
  </w:style>
  <w:style w:type="paragraph" w:customStyle="1" w:styleId="125748F0F519430BAE3157BC4CE07B42">
    <w:name w:val="125748F0F519430BAE3157BC4CE07B42"/>
    <w:rsid w:val="00C928CD"/>
  </w:style>
  <w:style w:type="paragraph" w:customStyle="1" w:styleId="858CF2A0FCCA48DC9B82FC7942191230">
    <w:name w:val="858CF2A0FCCA48DC9B82FC7942191230"/>
    <w:rsid w:val="00C928CD"/>
  </w:style>
  <w:style w:type="paragraph" w:customStyle="1" w:styleId="A1E96ED861134634BD9E757D1B78972F">
    <w:name w:val="A1E96ED861134634BD9E757D1B78972F"/>
    <w:rsid w:val="00C928CD"/>
  </w:style>
  <w:style w:type="paragraph" w:customStyle="1" w:styleId="AB17BE1ADA1B4FAF92EE8B65507294E1">
    <w:name w:val="AB17BE1ADA1B4FAF92EE8B65507294E1"/>
    <w:rsid w:val="00C928CD"/>
  </w:style>
  <w:style w:type="paragraph" w:customStyle="1" w:styleId="8D59EDE23C754B8B845CE3A4CB11A670">
    <w:name w:val="8D59EDE23C754B8B845CE3A4CB11A670"/>
    <w:rsid w:val="00C928CD"/>
  </w:style>
  <w:style w:type="paragraph" w:customStyle="1" w:styleId="50B2949BCDBE45DC9062237F912FE19E">
    <w:name w:val="50B2949BCDBE45DC9062237F912FE19E"/>
    <w:rsid w:val="00C928CD"/>
  </w:style>
  <w:style w:type="paragraph" w:customStyle="1" w:styleId="0EF880BDD37F4F90BD38F2483FBE200A">
    <w:name w:val="0EF880BDD37F4F90BD38F2483FBE200A"/>
    <w:rsid w:val="00C928CD"/>
  </w:style>
  <w:style w:type="paragraph" w:customStyle="1" w:styleId="9639F55EBCCE467C8C8D40B811786DEB">
    <w:name w:val="9639F55EBCCE467C8C8D40B811786DEB"/>
    <w:rsid w:val="00C928CD"/>
  </w:style>
  <w:style w:type="paragraph" w:customStyle="1" w:styleId="E1BB3E01FD544D4784F23EB3C941B872">
    <w:name w:val="E1BB3E01FD544D4784F23EB3C941B872"/>
    <w:rsid w:val="003D30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D30F7"/>
    <w:rPr>
      <w:color w:val="808080"/>
    </w:rPr>
  </w:style>
  <w:style w:type="paragraph" w:customStyle="1" w:styleId="907E9BEC4226480BA1A31B7B60889306">
    <w:name w:val="907E9BEC4226480BA1A31B7B60889306"/>
    <w:rsid w:val="00C928CD"/>
  </w:style>
  <w:style w:type="paragraph" w:customStyle="1" w:styleId="9228FAFF00D544E6B508F19607BCDB31">
    <w:name w:val="9228FAFF00D544E6B508F19607BCDB31"/>
    <w:rsid w:val="00C928CD"/>
  </w:style>
  <w:style w:type="paragraph" w:customStyle="1" w:styleId="1344AEA5728D419D8FA33A8435B4C082">
    <w:name w:val="1344AEA5728D419D8FA33A8435B4C082"/>
    <w:rsid w:val="00C928CD"/>
  </w:style>
  <w:style w:type="paragraph" w:customStyle="1" w:styleId="0AB2DF56343C422D89EF0261F54B0696">
    <w:name w:val="0AB2DF56343C422D89EF0261F54B0696"/>
    <w:rsid w:val="00C928CD"/>
  </w:style>
  <w:style w:type="paragraph" w:customStyle="1" w:styleId="342B461160BC497FBA7A90C0BDD11717">
    <w:name w:val="342B461160BC497FBA7A90C0BDD11717"/>
    <w:rsid w:val="00C928CD"/>
  </w:style>
  <w:style w:type="paragraph" w:customStyle="1" w:styleId="4545318BBB314D7E8800C05B2E25ABA4">
    <w:name w:val="4545318BBB314D7E8800C05B2E25ABA4"/>
    <w:rsid w:val="00C928CD"/>
  </w:style>
  <w:style w:type="paragraph" w:customStyle="1" w:styleId="68605517C5CA401DB8FE6824549B6F15">
    <w:name w:val="68605517C5CA401DB8FE6824549B6F15"/>
    <w:rsid w:val="00C928CD"/>
  </w:style>
  <w:style w:type="paragraph" w:customStyle="1" w:styleId="A88BAC866B4B4BE28D3DE16FE1CE2BDF">
    <w:name w:val="A88BAC866B4B4BE28D3DE16FE1CE2BDF"/>
    <w:rsid w:val="00C928CD"/>
  </w:style>
  <w:style w:type="paragraph" w:customStyle="1" w:styleId="3C59FD9F290E40489A1F7D90C381D1D0">
    <w:name w:val="3C59FD9F290E40489A1F7D90C381D1D0"/>
    <w:rsid w:val="00C928CD"/>
  </w:style>
  <w:style w:type="paragraph" w:customStyle="1" w:styleId="8F6B5C613EF9444193D05F8DC204570C">
    <w:name w:val="8F6B5C613EF9444193D05F8DC204570C"/>
    <w:rsid w:val="00C928CD"/>
  </w:style>
  <w:style w:type="paragraph" w:customStyle="1" w:styleId="5694B8DBD9954875B1ECBC4C2207E85C">
    <w:name w:val="5694B8DBD9954875B1ECBC4C2207E85C"/>
    <w:rsid w:val="00C928CD"/>
  </w:style>
  <w:style w:type="paragraph" w:customStyle="1" w:styleId="E196350F415C46A69846D630E28BD6BB">
    <w:name w:val="E196350F415C46A69846D630E28BD6BB"/>
    <w:rsid w:val="00C928CD"/>
  </w:style>
  <w:style w:type="paragraph" w:customStyle="1" w:styleId="D75EB64BE73C498481128E50BEE04A16">
    <w:name w:val="D75EB64BE73C498481128E50BEE04A16"/>
    <w:rsid w:val="00C928CD"/>
  </w:style>
  <w:style w:type="paragraph" w:customStyle="1" w:styleId="53AA013FB8FC4DAD8EE9E186AA175E14">
    <w:name w:val="53AA013FB8FC4DAD8EE9E186AA175E14"/>
    <w:rsid w:val="00C928CD"/>
  </w:style>
  <w:style w:type="paragraph" w:customStyle="1" w:styleId="39AC2DB9EAF846F692BEDEA24127D53A">
    <w:name w:val="39AC2DB9EAF846F692BEDEA24127D53A"/>
    <w:rsid w:val="00C928CD"/>
  </w:style>
  <w:style w:type="paragraph" w:customStyle="1" w:styleId="843D568479DA40289A5E87F06AEC975E">
    <w:name w:val="843D568479DA40289A5E87F06AEC975E"/>
    <w:rsid w:val="00C928CD"/>
  </w:style>
  <w:style w:type="paragraph" w:customStyle="1" w:styleId="93F30B396C714EC9B170F8A5C7E60CFE">
    <w:name w:val="93F30B396C714EC9B170F8A5C7E60CFE"/>
    <w:rsid w:val="00C928CD"/>
  </w:style>
  <w:style w:type="paragraph" w:customStyle="1" w:styleId="945E7EC862B440FC81AE10211844DA8A">
    <w:name w:val="945E7EC862B440FC81AE10211844DA8A"/>
    <w:rsid w:val="00C928CD"/>
  </w:style>
  <w:style w:type="paragraph" w:customStyle="1" w:styleId="248D405B331E4C5ABB3FC4CC818A3794">
    <w:name w:val="248D405B331E4C5ABB3FC4CC818A3794"/>
    <w:rsid w:val="00C928CD"/>
  </w:style>
  <w:style w:type="paragraph" w:customStyle="1" w:styleId="1AB41F3B8FCD4CDDB4AFA6252DAE9D33">
    <w:name w:val="1AB41F3B8FCD4CDDB4AFA6252DAE9D33"/>
    <w:rsid w:val="00C928CD"/>
  </w:style>
  <w:style w:type="paragraph" w:customStyle="1" w:styleId="4B43DA017A46433D8E9F3246D1E0DCDC">
    <w:name w:val="4B43DA017A46433D8E9F3246D1E0DCDC"/>
    <w:rsid w:val="00C928CD"/>
  </w:style>
  <w:style w:type="paragraph" w:customStyle="1" w:styleId="0810A3B7B69A42C891DA69150F0A9479">
    <w:name w:val="0810A3B7B69A42C891DA69150F0A9479"/>
    <w:rsid w:val="00C928CD"/>
  </w:style>
  <w:style w:type="paragraph" w:customStyle="1" w:styleId="4884E852BFEB4B3B8703EE5D338F5830">
    <w:name w:val="4884E852BFEB4B3B8703EE5D338F5830"/>
    <w:rsid w:val="00C928CD"/>
  </w:style>
  <w:style w:type="paragraph" w:customStyle="1" w:styleId="BF0AE814F2E0448BA352CB193DBC6695">
    <w:name w:val="BF0AE814F2E0448BA352CB193DBC6695"/>
    <w:rsid w:val="00C928CD"/>
  </w:style>
  <w:style w:type="paragraph" w:customStyle="1" w:styleId="8BD97473F66D4A85A95F7BC888105A02">
    <w:name w:val="8BD97473F66D4A85A95F7BC888105A02"/>
    <w:rsid w:val="00C928CD"/>
  </w:style>
  <w:style w:type="paragraph" w:customStyle="1" w:styleId="AD6A0B0CF8B445148DB1DAF57E33737E">
    <w:name w:val="AD6A0B0CF8B445148DB1DAF57E33737E"/>
    <w:rsid w:val="00C928CD"/>
  </w:style>
  <w:style w:type="paragraph" w:customStyle="1" w:styleId="125748F0F519430BAE3157BC4CE07B42">
    <w:name w:val="125748F0F519430BAE3157BC4CE07B42"/>
    <w:rsid w:val="00C928CD"/>
  </w:style>
  <w:style w:type="paragraph" w:customStyle="1" w:styleId="858CF2A0FCCA48DC9B82FC7942191230">
    <w:name w:val="858CF2A0FCCA48DC9B82FC7942191230"/>
    <w:rsid w:val="00C928CD"/>
  </w:style>
  <w:style w:type="paragraph" w:customStyle="1" w:styleId="A1E96ED861134634BD9E757D1B78972F">
    <w:name w:val="A1E96ED861134634BD9E757D1B78972F"/>
    <w:rsid w:val="00C928CD"/>
  </w:style>
  <w:style w:type="paragraph" w:customStyle="1" w:styleId="AB17BE1ADA1B4FAF92EE8B65507294E1">
    <w:name w:val="AB17BE1ADA1B4FAF92EE8B65507294E1"/>
    <w:rsid w:val="00C928CD"/>
  </w:style>
  <w:style w:type="paragraph" w:customStyle="1" w:styleId="8D59EDE23C754B8B845CE3A4CB11A670">
    <w:name w:val="8D59EDE23C754B8B845CE3A4CB11A670"/>
    <w:rsid w:val="00C928CD"/>
  </w:style>
  <w:style w:type="paragraph" w:customStyle="1" w:styleId="50B2949BCDBE45DC9062237F912FE19E">
    <w:name w:val="50B2949BCDBE45DC9062237F912FE19E"/>
    <w:rsid w:val="00C928CD"/>
  </w:style>
  <w:style w:type="paragraph" w:customStyle="1" w:styleId="0EF880BDD37F4F90BD38F2483FBE200A">
    <w:name w:val="0EF880BDD37F4F90BD38F2483FBE200A"/>
    <w:rsid w:val="00C928CD"/>
  </w:style>
  <w:style w:type="paragraph" w:customStyle="1" w:styleId="9639F55EBCCE467C8C8D40B811786DEB">
    <w:name w:val="9639F55EBCCE467C8C8D40B811786DEB"/>
    <w:rsid w:val="00C928CD"/>
  </w:style>
  <w:style w:type="paragraph" w:customStyle="1" w:styleId="E1BB3E01FD544D4784F23EB3C941B872">
    <w:name w:val="E1BB3E01FD544D4784F23EB3C941B872"/>
    <w:rsid w:val="003D30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51B4D-8CDD-41EC-AB8D-FDE0CF5F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ABM</Template>
  <TotalTime>107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Linda Morosoli</cp:lastModifiedBy>
  <cp:revision>10</cp:revision>
  <cp:lastPrinted>2020-05-18T09:36:00Z</cp:lastPrinted>
  <dcterms:created xsi:type="dcterms:W3CDTF">2020-09-02T06:49:00Z</dcterms:created>
  <dcterms:modified xsi:type="dcterms:W3CDTF">2020-09-02T09:14:00Z</dcterms:modified>
</cp:coreProperties>
</file>