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D6" w:rsidRPr="00B02AD6" w:rsidRDefault="00B02AD6" w:rsidP="00B02AD6">
      <w:pPr>
        <w:jc w:val="center"/>
        <w:rPr>
          <w:rFonts w:ascii="Arial" w:hAnsi="Arial" w:cs="Arial"/>
          <w:sz w:val="20"/>
          <w:szCs w:val="20"/>
        </w:rPr>
      </w:pPr>
    </w:p>
    <w:p w:rsidR="00A1458A" w:rsidRPr="00B02AD6" w:rsidRDefault="00B02AD6" w:rsidP="00B02AD6">
      <w:pPr>
        <w:jc w:val="center"/>
        <w:rPr>
          <w:rFonts w:ascii="Arial" w:hAnsi="Arial" w:cs="Arial"/>
          <w:sz w:val="80"/>
          <w:szCs w:val="80"/>
        </w:rPr>
      </w:pPr>
      <w:r w:rsidRPr="00B02AD6">
        <w:rPr>
          <w:rFonts w:ascii="Arial" w:hAnsi="Arial" w:cs="Arial"/>
          <w:sz w:val="80"/>
          <w:szCs w:val="80"/>
        </w:rPr>
        <w:t>AVVISO</w:t>
      </w:r>
    </w:p>
    <w:p w:rsidR="00B02AD6" w:rsidRDefault="00B02AD6" w:rsidP="00B02AD6">
      <w:pPr>
        <w:jc w:val="center"/>
        <w:rPr>
          <w:rFonts w:ascii="Arial" w:hAnsi="Arial" w:cs="Arial"/>
          <w:sz w:val="22"/>
        </w:rPr>
      </w:pPr>
    </w:p>
    <w:p w:rsidR="00B02AD6" w:rsidRPr="00B02AD6" w:rsidRDefault="00B02AD6" w:rsidP="00B02AD6">
      <w:pPr>
        <w:rPr>
          <w:rFonts w:ascii="Arial" w:hAnsi="Arial" w:cs="Arial"/>
          <w:szCs w:val="24"/>
        </w:rPr>
      </w:pPr>
      <w:r w:rsidRPr="00B02AD6">
        <w:rPr>
          <w:rFonts w:ascii="Arial" w:hAnsi="Arial" w:cs="Arial"/>
          <w:szCs w:val="24"/>
        </w:rPr>
        <w:t>Si informa che presso la Cancelleria comunale è possibile firmare la petizione sotto riportata</w:t>
      </w:r>
      <w:r w:rsidR="00C33E1F">
        <w:rPr>
          <w:rFonts w:ascii="Arial" w:hAnsi="Arial" w:cs="Arial"/>
          <w:szCs w:val="24"/>
        </w:rPr>
        <w:t>,</w:t>
      </w:r>
      <w:r w:rsidR="00F11F3B">
        <w:rPr>
          <w:rFonts w:ascii="Arial" w:hAnsi="Arial" w:cs="Arial"/>
          <w:szCs w:val="24"/>
        </w:rPr>
        <w:t xml:space="preserve"> nei seguenti orari:</w:t>
      </w:r>
    </w:p>
    <w:p w:rsidR="00B02AD6" w:rsidRPr="00B02AD6" w:rsidRDefault="00B02AD6" w:rsidP="00B02AD6">
      <w:pPr>
        <w:rPr>
          <w:rFonts w:ascii="Arial" w:hAnsi="Arial" w:cs="Arial"/>
          <w:szCs w:val="24"/>
        </w:rPr>
      </w:pPr>
    </w:p>
    <w:p w:rsidR="00B02AD6" w:rsidRPr="00B02AD6" w:rsidRDefault="00B02AD6" w:rsidP="00B02AD6">
      <w:pPr>
        <w:rPr>
          <w:rFonts w:ascii="Arial" w:hAnsi="Arial" w:cs="Arial"/>
          <w:b/>
          <w:szCs w:val="24"/>
        </w:rPr>
      </w:pPr>
      <w:r w:rsidRPr="00B02AD6">
        <w:rPr>
          <w:rFonts w:ascii="Arial" w:hAnsi="Arial" w:cs="Arial"/>
          <w:b/>
          <w:szCs w:val="24"/>
        </w:rPr>
        <w:t>dal lunedì al venerdì, dalle ore 9.00 alle ore 11.30 e dalle ore 14.00 alle ore 16.30.</w:t>
      </w:r>
    </w:p>
    <w:p w:rsidR="00B02AD6" w:rsidRPr="00B02AD6" w:rsidRDefault="00B02AD6" w:rsidP="00B02AD6">
      <w:pPr>
        <w:rPr>
          <w:rFonts w:ascii="Arial" w:hAnsi="Arial" w:cs="Arial"/>
          <w:szCs w:val="24"/>
        </w:rPr>
      </w:pPr>
    </w:p>
    <w:p w:rsidR="00B02AD6" w:rsidRDefault="00B02AD6" w:rsidP="00B02AD6">
      <w:pPr>
        <w:rPr>
          <w:rFonts w:ascii="Arial" w:hAnsi="Arial" w:cs="Arial"/>
          <w:szCs w:val="24"/>
        </w:rPr>
      </w:pPr>
      <w:r w:rsidRPr="00B02AD6">
        <w:rPr>
          <w:rFonts w:ascii="Arial" w:hAnsi="Arial" w:cs="Arial"/>
          <w:szCs w:val="24"/>
        </w:rPr>
        <w:t>Per la firma della petizione, non è necessario prendere appuntamento: sarà sufficiente annunciarsi al citofono posto all’entrata della casa comunale.</w:t>
      </w:r>
    </w:p>
    <w:p w:rsidR="000A012E" w:rsidRDefault="000A012E" w:rsidP="00B02AD6">
      <w:pPr>
        <w:rPr>
          <w:rFonts w:ascii="Arial" w:hAnsi="Arial" w:cs="Arial"/>
          <w:szCs w:val="24"/>
        </w:rPr>
      </w:pPr>
    </w:p>
    <w:p w:rsidR="000A012E" w:rsidRPr="00B02AD6" w:rsidRDefault="000A012E" w:rsidP="00B02AD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 petizione può essere firmata anche dagli stranieri e dai minorenni.</w:t>
      </w:r>
    </w:p>
    <w:p w:rsidR="00B02AD6" w:rsidRDefault="00B02AD6" w:rsidP="00B02AD6">
      <w:pPr>
        <w:rPr>
          <w:rFonts w:ascii="Arial" w:hAnsi="Arial" w:cs="Arial"/>
          <w:szCs w:val="24"/>
        </w:rPr>
      </w:pPr>
    </w:p>
    <w:p w:rsidR="00B02AD6" w:rsidRPr="00B02AD6" w:rsidRDefault="00B02AD6" w:rsidP="00B02AD6">
      <w:pPr>
        <w:jc w:val="right"/>
        <w:rPr>
          <w:rFonts w:ascii="Arial" w:hAnsi="Arial" w:cs="Arial"/>
          <w:i/>
          <w:szCs w:val="24"/>
        </w:rPr>
      </w:pPr>
      <w:r w:rsidRPr="00B02AD6">
        <w:rPr>
          <w:rFonts w:ascii="Arial" w:hAnsi="Arial" w:cs="Arial"/>
          <w:i/>
          <w:szCs w:val="24"/>
        </w:rPr>
        <w:t>Il Municipio</w:t>
      </w:r>
    </w:p>
    <w:p w:rsidR="00B02AD6" w:rsidRPr="00B02AD6" w:rsidRDefault="00B02AD6" w:rsidP="00B02AD6">
      <w:pPr>
        <w:rPr>
          <w:rFonts w:ascii="Arial" w:hAnsi="Arial" w:cs="Arial"/>
          <w:szCs w:val="24"/>
        </w:rPr>
      </w:pPr>
      <w:bookmarkStart w:id="0" w:name="_GoBack"/>
      <w:bookmarkEnd w:id="0"/>
      <w:r w:rsidRPr="00B02AD6">
        <w:rPr>
          <w:noProof/>
          <w:sz w:val="80"/>
          <w:szCs w:val="80"/>
        </w:rPr>
        <w:drawing>
          <wp:anchor distT="0" distB="0" distL="114300" distR="114300" simplePos="0" relativeHeight="251658240" behindDoc="0" locked="0" layoutInCell="1" allowOverlap="1" wp14:anchorId="059607FE" wp14:editId="67BD5724">
            <wp:simplePos x="0" y="0"/>
            <wp:positionH relativeFrom="margin">
              <wp:posOffset>-39370</wp:posOffset>
            </wp:positionH>
            <wp:positionV relativeFrom="margin">
              <wp:posOffset>3171825</wp:posOffset>
            </wp:positionV>
            <wp:extent cx="6085840" cy="5429250"/>
            <wp:effectExtent l="19050" t="19050" r="10160" b="1905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840" cy="5429250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2AD6" w:rsidRPr="00B02AD6" w:rsidSect="00B02AD6">
      <w:headerReference w:type="default" r:id="rId9"/>
      <w:headerReference w:type="first" r:id="rId10"/>
      <w:footerReference w:type="first" r:id="rId11"/>
      <w:pgSz w:w="11906" w:h="16838" w:code="9"/>
      <w:pgMar w:top="1950" w:right="1134" w:bottom="1701" w:left="1276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C6" w:rsidRDefault="00B63CC6" w:rsidP="00DD2962">
      <w:r>
        <w:separator/>
      </w:r>
    </w:p>
  </w:endnote>
  <w:endnote w:type="continuationSeparator" w:id="0">
    <w:p w:rsidR="00B63CC6" w:rsidRDefault="00B63CC6" w:rsidP="00DD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5B" w:rsidRPr="00C6415B" w:rsidRDefault="00C6415B" w:rsidP="00A80E01">
    <w:pPr>
      <w:pStyle w:val="Pidipagina"/>
      <w:tabs>
        <w:tab w:val="clear" w:pos="4819"/>
        <w:tab w:val="left" w:pos="2127"/>
        <w:tab w:val="left" w:pos="4395"/>
      </w:tabs>
      <w:spacing w:after="80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C6" w:rsidRDefault="00B63CC6" w:rsidP="00DD2962">
      <w:r>
        <w:separator/>
      </w:r>
    </w:p>
  </w:footnote>
  <w:footnote w:type="continuationSeparator" w:id="0">
    <w:p w:rsidR="00B63CC6" w:rsidRDefault="00B63CC6" w:rsidP="00DD2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E6" w:rsidRDefault="00EC5998" w:rsidP="00C6415B">
    <w:pPr>
      <w:pStyle w:val="Intestazione"/>
      <w:tabs>
        <w:tab w:val="clear" w:pos="4819"/>
        <w:tab w:val="left" w:pos="8222"/>
      </w:tabs>
      <w:rPr>
        <w:rFonts w:ascii="Century Gothic" w:hAnsi="Century Gothic" w:cs="Tahoma"/>
        <w:noProof/>
        <w:sz w:val="10"/>
        <w:szCs w:val="10"/>
      </w:rPr>
    </w:pPr>
    <w:r>
      <w:rPr>
        <w:rFonts w:ascii="Century Gothic" w:hAnsi="Century Gothic" w:cs="Tahoma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2AA990CE" wp14:editId="4624FA10">
          <wp:simplePos x="0" y="0"/>
          <wp:positionH relativeFrom="margin">
            <wp:posOffset>-901065</wp:posOffset>
          </wp:positionH>
          <wp:positionV relativeFrom="margin">
            <wp:posOffset>-1511300</wp:posOffset>
          </wp:positionV>
          <wp:extent cx="7564120" cy="1069340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lettera Agno 2º foglio (doc. larghezza 210mm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106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49E6" w:rsidRDefault="000F49E6" w:rsidP="00C6415B">
    <w:pPr>
      <w:pStyle w:val="Intestazione"/>
      <w:tabs>
        <w:tab w:val="clear" w:pos="4819"/>
        <w:tab w:val="left" w:pos="8222"/>
      </w:tabs>
      <w:rPr>
        <w:rFonts w:ascii="Century Gothic" w:hAnsi="Century Gothic" w:cs="Tahoma"/>
        <w:noProof/>
        <w:sz w:val="10"/>
        <w:szCs w:val="10"/>
      </w:rPr>
    </w:pPr>
  </w:p>
  <w:p w:rsidR="000F49E6" w:rsidRDefault="000F49E6" w:rsidP="00C6415B">
    <w:pPr>
      <w:pStyle w:val="Intestazione"/>
      <w:tabs>
        <w:tab w:val="clear" w:pos="4819"/>
        <w:tab w:val="left" w:pos="8222"/>
      </w:tabs>
      <w:rPr>
        <w:rFonts w:ascii="Century Gothic" w:hAnsi="Century Gothic" w:cs="Tahoma"/>
        <w:noProof/>
        <w:sz w:val="10"/>
        <w:szCs w:val="10"/>
      </w:rPr>
    </w:pPr>
  </w:p>
  <w:p w:rsidR="00DD2962" w:rsidRPr="00970F23" w:rsidRDefault="00DD2962" w:rsidP="00C6415B">
    <w:pPr>
      <w:pStyle w:val="Intestazione"/>
      <w:tabs>
        <w:tab w:val="clear" w:pos="4819"/>
        <w:tab w:val="left" w:pos="8222"/>
      </w:tabs>
      <w:rPr>
        <w:rFonts w:ascii="Century Gothic" w:hAnsi="Century Gothic" w:cs="Tahoma"/>
        <w:noProof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5B" w:rsidRPr="00C6415B" w:rsidRDefault="004378EE" w:rsidP="00E33A40">
    <w:pPr>
      <w:pStyle w:val="Intestazione"/>
      <w:tabs>
        <w:tab w:val="clear" w:pos="4819"/>
        <w:tab w:val="left" w:pos="6379"/>
      </w:tabs>
      <w:spacing w:after="30"/>
      <w:ind w:left="284"/>
      <w:rPr>
        <w:rFonts w:ascii="Century Gothic" w:hAnsi="Century Gothic"/>
        <w:sz w:val="26"/>
        <w:szCs w:val="26"/>
      </w:rPr>
    </w:pPr>
    <w:r w:rsidRPr="00AF2C33">
      <w:rPr>
        <w:rFonts w:ascii="Arial" w:hAnsi="Arial" w:cs="Arial"/>
        <w:noProof/>
        <w:sz w:val="22"/>
      </w:rPr>
      <w:drawing>
        <wp:anchor distT="0" distB="0" distL="114300" distR="114300" simplePos="0" relativeHeight="251662848" behindDoc="0" locked="0" layoutInCell="1" allowOverlap="1" wp14:anchorId="139A1FBE" wp14:editId="1AC06D07">
          <wp:simplePos x="0" y="0"/>
          <wp:positionH relativeFrom="margin">
            <wp:posOffset>-433705</wp:posOffset>
          </wp:positionH>
          <wp:positionV relativeFrom="margin">
            <wp:posOffset>-787400</wp:posOffset>
          </wp:positionV>
          <wp:extent cx="2466975" cy="581025"/>
          <wp:effectExtent l="0" t="0" r="9525" b="9525"/>
          <wp:wrapSquare wrapText="bothSides"/>
          <wp:docPr id="1" name="Immagine 1" descr="cid:image001.jpg@01D4FC24.09F796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jpg@01D4FC24.09F7963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readOnly" w:formatting="1" w:enforcement="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6F"/>
    <w:rsid w:val="00000300"/>
    <w:rsid w:val="00076005"/>
    <w:rsid w:val="0008416E"/>
    <w:rsid w:val="00084A39"/>
    <w:rsid w:val="00090A9E"/>
    <w:rsid w:val="000912BD"/>
    <w:rsid w:val="000A012E"/>
    <w:rsid w:val="000A15A2"/>
    <w:rsid w:val="000C60F7"/>
    <w:rsid w:val="000D41DB"/>
    <w:rsid w:val="000E4BED"/>
    <w:rsid w:val="000F49E6"/>
    <w:rsid w:val="0012620F"/>
    <w:rsid w:val="00187157"/>
    <w:rsid w:val="00197E61"/>
    <w:rsid w:val="00201411"/>
    <w:rsid w:val="00266C6F"/>
    <w:rsid w:val="00295907"/>
    <w:rsid w:val="002A49C1"/>
    <w:rsid w:val="002D571C"/>
    <w:rsid w:val="002E49A9"/>
    <w:rsid w:val="002F53ED"/>
    <w:rsid w:val="003159CB"/>
    <w:rsid w:val="00393E1B"/>
    <w:rsid w:val="003B20F8"/>
    <w:rsid w:val="00425B7F"/>
    <w:rsid w:val="00435D3F"/>
    <w:rsid w:val="00436582"/>
    <w:rsid w:val="004378EE"/>
    <w:rsid w:val="004C7E3A"/>
    <w:rsid w:val="00521745"/>
    <w:rsid w:val="00554056"/>
    <w:rsid w:val="00565992"/>
    <w:rsid w:val="00620C7C"/>
    <w:rsid w:val="006420DC"/>
    <w:rsid w:val="006445CD"/>
    <w:rsid w:val="0068063C"/>
    <w:rsid w:val="00693E68"/>
    <w:rsid w:val="00694CE8"/>
    <w:rsid w:val="0070108A"/>
    <w:rsid w:val="00722BB4"/>
    <w:rsid w:val="007617DC"/>
    <w:rsid w:val="007F66E2"/>
    <w:rsid w:val="00843B6F"/>
    <w:rsid w:val="0084691D"/>
    <w:rsid w:val="00874385"/>
    <w:rsid w:val="008D01D1"/>
    <w:rsid w:val="008D3B2A"/>
    <w:rsid w:val="00962811"/>
    <w:rsid w:val="00965676"/>
    <w:rsid w:val="00970F23"/>
    <w:rsid w:val="00A1458A"/>
    <w:rsid w:val="00A21490"/>
    <w:rsid w:val="00A25EAC"/>
    <w:rsid w:val="00A65113"/>
    <w:rsid w:val="00A80E01"/>
    <w:rsid w:val="00AE4317"/>
    <w:rsid w:val="00B02AD6"/>
    <w:rsid w:val="00B04030"/>
    <w:rsid w:val="00B46E99"/>
    <w:rsid w:val="00B63CC6"/>
    <w:rsid w:val="00B9684A"/>
    <w:rsid w:val="00BD5D60"/>
    <w:rsid w:val="00C16EC8"/>
    <w:rsid w:val="00C33E1F"/>
    <w:rsid w:val="00C348B7"/>
    <w:rsid w:val="00C6415B"/>
    <w:rsid w:val="00CB7513"/>
    <w:rsid w:val="00CB7AAD"/>
    <w:rsid w:val="00D27818"/>
    <w:rsid w:val="00D81B3D"/>
    <w:rsid w:val="00D90108"/>
    <w:rsid w:val="00DD2962"/>
    <w:rsid w:val="00DF0969"/>
    <w:rsid w:val="00E02574"/>
    <w:rsid w:val="00E33A40"/>
    <w:rsid w:val="00E556A7"/>
    <w:rsid w:val="00E603E0"/>
    <w:rsid w:val="00EC5998"/>
    <w:rsid w:val="00ED0B8C"/>
    <w:rsid w:val="00F11F3B"/>
    <w:rsid w:val="00F20E48"/>
    <w:rsid w:val="00F3445A"/>
    <w:rsid w:val="00F41D2C"/>
    <w:rsid w:val="00F470FB"/>
    <w:rsid w:val="00F6268E"/>
    <w:rsid w:val="00FB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907"/>
    <w:pPr>
      <w:spacing w:after="0" w:line="240" w:lineRule="auto"/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29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962"/>
  </w:style>
  <w:style w:type="paragraph" w:styleId="Pidipagina">
    <w:name w:val="footer"/>
    <w:basedOn w:val="Normale"/>
    <w:link w:val="PidipaginaCarattere"/>
    <w:uiPriority w:val="99"/>
    <w:unhideWhenUsed/>
    <w:rsid w:val="00DD29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9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9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9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A49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6415B"/>
    <w:rPr>
      <w:color w:val="0000FF" w:themeColor="hyperlink"/>
      <w:u w:val="single"/>
    </w:rPr>
  </w:style>
  <w:style w:type="paragraph" w:styleId="Firma">
    <w:name w:val="Signature"/>
    <w:basedOn w:val="Normale"/>
    <w:link w:val="FirmaCarattere"/>
    <w:rsid w:val="00970F23"/>
    <w:pPr>
      <w:tabs>
        <w:tab w:val="center" w:pos="2194"/>
        <w:tab w:val="center" w:pos="4462"/>
        <w:tab w:val="center" w:pos="6804"/>
      </w:tabs>
    </w:pPr>
    <w:rPr>
      <w:rFonts w:ascii="Arial Narrow" w:eastAsia="Times New Roman" w:hAnsi="Arial Narrow" w:cs="Times New Roman"/>
      <w:szCs w:val="20"/>
      <w:lang w:val="it-IT" w:eastAsia="it-IT"/>
    </w:rPr>
  </w:style>
  <w:style w:type="character" w:customStyle="1" w:styleId="FirmaCarattere">
    <w:name w:val="Firma Carattere"/>
    <w:basedOn w:val="Carpredefinitoparagrafo"/>
    <w:link w:val="Firma"/>
    <w:rsid w:val="00970F23"/>
    <w:rPr>
      <w:rFonts w:ascii="Arial Narrow" w:eastAsia="Times New Roman" w:hAnsi="Arial Narrow" w:cs="Times New Roman"/>
      <w:sz w:val="24"/>
      <w:szCs w:val="20"/>
      <w:lang w:val="it-IT" w:eastAsia="it-IT"/>
    </w:rPr>
  </w:style>
  <w:style w:type="paragraph" w:customStyle="1" w:styleId="Nomefirma">
    <w:name w:val="Nome firma"/>
    <w:basedOn w:val="Normale"/>
    <w:rsid w:val="00970F23"/>
    <w:pPr>
      <w:tabs>
        <w:tab w:val="center" w:pos="2194"/>
        <w:tab w:val="center" w:pos="4462"/>
        <w:tab w:val="center" w:pos="6804"/>
      </w:tabs>
    </w:pPr>
    <w:rPr>
      <w:rFonts w:ascii="Arial Narrow" w:eastAsia="Times New Roman" w:hAnsi="Arial Narrow" w:cs="Times New Roman"/>
      <w:sz w:val="20"/>
      <w:szCs w:val="20"/>
      <w:lang w:val="it-IT" w:eastAsia="it-IT"/>
    </w:rPr>
  </w:style>
  <w:style w:type="paragraph" w:styleId="NormaleWeb">
    <w:name w:val="Normal (Web)"/>
    <w:basedOn w:val="Normale"/>
    <w:uiPriority w:val="99"/>
    <w:unhideWhenUsed/>
    <w:rsid w:val="00266C6F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szCs w:val="24"/>
    </w:rPr>
  </w:style>
  <w:style w:type="character" w:customStyle="1" w:styleId="scayt-misspell5">
    <w:name w:val="scayt-misspell5"/>
    <w:basedOn w:val="Carpredefinitoparagrafo"/>
    <w:rsid w:val="00266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907"/>
    <w:pPr>
      <w:spacing w:after="0" w:line="240" w:lineRule="auto"/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29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962"/>
  </w:style>
  <w:style w:type="paragraph" w:styleId="Pidipagina">
    <w:name w:val="footer"/>
    <w:basedOn w:val="Normale"/>
    <w:link w:val="PidipaginaCarattere"/>
    <w:uiPriority w:val="99"/>
    <w:unhideWhenUsed/>
    <w:rsid w:val="00DD29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9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9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9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A49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6415B"/>
    <w:rPr>
      <w:color w:val="0000FF" w:themeColor="hyperlink"/>
      <w:u w:val="single"/>
    </w:rPr>
  </w:style>
  <w:style w:type="paragraph" w:styleId="Firma">
    <w:name w:val="Signature"/>
    <w:basedOn w:val="Normale"/>
    <w:link w:val="FirmaCarattere"/>
    <w:rsid w:val="00970F23"/>
    <w:pPr>
      <w:tabs>
        <w:tab w:val="center" w:pos="2194"/>
        <w:tab w:val="center" w:pos="4462"/>
        <w:tab w:val="center" w:pos="6804"/>
      </w:tabs>
    </w:pPr>
    <w:rPr>
      <w:rFonts w:ascii="Arial Narrow" w:eastAsia="Times New Roman" w:hAnsi="Arial Narrow" w:cs="Times New Roman"/>
      <w:szCs w:val="20"/>
      <w:lang w:val="it-IT" w:eastAsia="it-IT"/>
    </w:rPr>
  </w:style>
  <w:style w:type="character" w:customStyle="1" w:styleId="FirmaCarattere">
    <w:name w:val="Firma Carattere"/>
    <w:basedOn w:val="Carpredefinitoparagrafo"/>
    <w:link w:val="Firma"/>
    <w:rsid w:val="00970F23"/>
    <w:rPr>
      <w:rFonts w:ascii="Arial Narrow" w:eastAsia="Times New Roman" w:hAnsi="Arial Narrow" w:cs="Times New Roman"/>
      <w:sz w:val="24"/>
      <w:szCs w:val="20"/>
      <w:lang w:val="it-IT" w:eastAsia="it-IT"/>
    </w:rPr>
  </w:style>
  <w:style w:type="paragraph" w:customStyle="1" w:styleId="Nomefirma">
    <w:name w:val="Nome firma"/>
    <w:basedOn w:val="Normale"/>
    <w:rsid w:val="00970F23"/>
    <w:pPr>
      <w:tabs>
        <w:tab w:val="center" w:pos="2194"/>
        <w:tab w:val="center" w:pos="4462"/>
        <w:tab w:val="center" w:pos="6804"/>
      </w:tabs>
    </w:pPr>
    <w:rPr>
      <w:rFonts w:ascii="Arial Narrow" w:eastAsia="Times New Roman" w:hAnsi="Arial Narrow" w:cs="Times New Roman"/>
      <w:sz w:val="20"/>
      <w:szCs w:val="20"/>
      <w:lang w:val="it-IT" w:eastAsia="it-IT"/>
    </w:rPr>
  </w:style>
  <w:style w:type="paragraph" w:styleId="NormaleWeb">
    <w:name w:val="Normal (Web)"/>
    <w:basedOn w:val="Normale"/>
    <w:uiPriority w:val="99"/>
    <w:unhideWhenUsed/>
    <w:rsid w:val="00266C6F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szCs w:val="24"/>
    </w:rPr>
  </w:style>
  <w:style w:type="character" w:customStyle="1" w:styleId="scayt-misspell5">
    <w:name w:val="scayt-misspell5"/>
    <w:basedOn w:val="Carpredefinitoparagrafo"/>
    <w:rsid w:val="00266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FC24.09F79630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pplicazioni%20comune\Modelli\Comune\Lettera%20ABM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3BB4-A370-4DA0-9D7B-728021CE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ABM</Template>
  <TotalTime>6</TotalTime>
  <Pages>1</Pages>
  <Words>67</Words>
  <Characters>385</Characters>
  <Application>Microsoft Office Word</Application>
  <DocSecurity>8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Linda Morosoli</cp:lastModifiedBy>
  <cp:revision>7</cp:revision>
  <cp:lastPrinted>2020-10-05T08:19:00Z</cp:lastPrinted>
  <dcterms:created xsi:type="dcterms:W3CDTF">2020-10-02T09:51:00Z</dcterms:created>
  <dcterms:modified xsi:type="dcterms:W3CDTF">2020-10-05T09:51:00Z</dcterms:modified>
</cp:coreProperties>
</file>